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11E92" w14:textId="77777777" w:rsidR="00BD4FD9" w:rsidRDefault="00BD4FD9" w:rsidP="00BB6D88">
      <w:pPr>
        <w:pStyle w:val="Bezmezer"/>
        <w:rPr>
          <w:rFonts w:ascii="Calibri" w:hAnsi="Calibri" w:cs="Calibri"/>
          <w:b/>
          <w:bCs/>
          <w:sz w:val="20"/>
          <w:szCs w:val="20"/>
          <w:lang w:val="sk-SK"/>
        </w:rPr>
      </w:pPr>
    </w:p>
    <w:p w14:paraId="3C1E26E1" w14:textId="77777777" w:rsidR="00BD4FD9" w:rsidRDefault="00BD4FD9" w:rsidP="00BB6D88">
      <w:pPr>
        <w:pStyle w:val="Bezmezer"/>
        <w:rPr>
          <w:rFonts w:ascii="Calibri" w:hAnsi="Calibri" w:cs="Calibri"/>
          <w:b/>
          <w:bCs/>
          <w:sz w:val="20"/>
          <w:szCs w:val="20"/>
          <w:lang w:val="sk-SK"/>
        </w:rPr>
      </w:pPr>
    </w:p>
    <w:p w14:paraId="3610CE22" w14:textId="77777777" w:rsidR="00BD4FD9" w:rsidRDefault="00BD4FD9" w:rsidP="00BB6D88">
      <w:pPr>
        <w:pStyle w:val="Bezmezer"/>
        <w:rPr>
          <w:rFonts w:ascii="Calibri" w:hAnsi="Calibri" w:cs="Calibri"/>
          <w:b/>
          <w:bCs/>
          <w:sz w:val="20"/>
          <w:szCs w:val="20"/>
          <w:lang w:val="sk-SK"/>
        </w:rPr>
      </w:pPr>
    </w:p>
    <w:p w14:paraId="2884C933" w14:textId="77777777" w:rsidR="00BD4FD9" w:rsidRDefault="00BD4FD9" w:rsidP="00BB6D88">
      <w:pPr>
        <w:pStyle w:val="Bezmezer"/>
        <w:rPr>
          <w:rFonts w:ascii="Calibri" w:hAnsi="Calibri" w:cs="Calibri"/>
          <w:b/>
          <w:bCs/>
          <w:sz w:val="20"/>
          <w:szCs w:val="20"/>
          <w:lang w:val="sk-SK"/>
        </w:rPr>
      </w:pPr>
    </w:p>
    <w:p w14:paraId="692B7F83" w14:textId="3DC0CCFD" w:rsidR="00BB6D88" w:rsidRPr="002F2827" w:rsidRDefault="00BB6D88" w:rsidP="00BB6D88">
      <w:pPr>
        <w:pStyle w:val="Bezmezer"/>
        <w:rPr>
          <w:rFonts w:ascii="Calibri" w:hAnsi="Calibri" w:cs="Calibri"/>
          <w:b/>
          <w:bCs/>
          <w:sz w:val="20"/>
          <w:szCs w:val="20"/>
          <w:lang w:val="sk-SK"/>
        </w:rPr>
      </w:pPr>
      <w:r w:rsidRPr="002F2827">
        <w:rPr>
          <w:rFonts w:ascii="Calibri" w:hAnsi="Calibri" w:cs="Calibri"/>
          <w:b/>
          <w:bCs/>
          <w:sz w:val="20"/>
          <w:szCs w:val="20"/>
          <w:lang w:val="sk-SK"/>
        </w:rPr>
        <w:t>Výrobca, ktorý pneumatiky uviedol na trh („Výrobca“)</w:t>
      </w:r>
    </w:p>
    <w:p w14:paraId="44C7B2A9" w14:textId="77777777" w:rsidR="00BB6D88" w:rsidRPr="002F2827" w:rsidRDefault="00BB6D88" w:rsidP="00BB6D88">
      <w:pPr>
        <w:pStyle w:val="Bezmezer"/>
        <w:rPr>
          <w:rFonts w:ascii="Calibri" w:hAnsi="Calibri" w:cs="Calibri"/>
          <w:sz w:val="20"/>
          <w:szCs w:val="20"/>
          <w:lang w:val="sk-SK"/>
        </w:rPr>
      </w:pPr>
    </w:p>
    <w:p w14:paraId="3C1DD0B7" w14:textId="77777777" w:rsidR="00BB6D88" w:rsidRPr="002F2827" w:rsidRDefault="00BB6D88" w:rsidP="00BB6D88">
      <w:pPr>
        <w:pStyle w:val="Bezmezer"/>
        <w:rPr>
          <w:rFonts w:ascii="Calibri" w:hAnsi="Calibri" w:cs="Calibri"/>
          <w:sz w:val="20"/>
          <w:szCs w:val="20"/>
          <w:lang w:val="sk-SK"/>
        </w:rPr>
      </w:pPr>
      <w:r w:rsidRPr="002F2827">
        <w:rPr>
          <w:rFonts w:ascii="Calibri" w:hAnsi="Calibri" w:cs="Calibri"/>
          <w:sz w:val="20"/>
          <w:szCs w:val="20"/>
          <w:lang w:val="sk-SK"/>
        </w:rPr>
        <w:t xml:space="preserve">Názov: </w:t>
      </w:r>
      <w:permStart w:id="232723733" w:edGrp="everyone"/>
      <w:r w:rsidRPr="002F2827">
        <w:rPr>
          <w:rFonts w:ascii="Calibri" w:hAnsi="Calibri" w:cs="Calibri"/>
          <w:sz w:val="20"/>
          <w:szCs w:val="20"/>
          <w:highlight w:val="yellow"/>
          <w:lang w:val="sk-SK"/>
        </w:rPr>
        <w:t>doplniť</w:t>
      </w:r>
      <w:permEnd w:id="232723733"/>
    </w:p>
    <w:p w14:paraId="5EDCD5B8" w14:textId="77777777" w:rsidR="00BB6D88" w:rsidRPr="002F2827" w:rsidRDefault="00BB6D88" w:rsidP="00BB6D88">
      <w:pPr>
        <w:pStyle w:val="Bezmezer"/>
        <w:rPr>
          <w:rFonts w:ascii="Calibri" w:hAnsi="Calibri" w:cs="Calibri"/>
          <w:sz w:val="20"/>
          <w:szCs w:val="20"/>
          <w:lang w:val="sk-SK"/>
        </w:rPr>
      </w:pPr>
      <w:r w:rsidRPr="002F2827">
        <w:rPr>
          <w:rFonts w:ascii="Calibri" w:hAnsi="Calibri" w:cs="Calibri"/>
          <w:sz w:val="20"/>
          <w:szCs w:val="20"/>
          <w:lang w:val="sk-SK"/>
        </w:rPr>
        <w:t xml:space="preserve">Sídlo: </w:t>
      </w:r>
      <w:permStart w:id="662262733" w:edGrp="everyone"/>
      <w:r w:rsidRPr="002F2827">
        <w:rPr>
          <w:rFonts w:ascii="Calibri" w:hAnsi="Calibri" w:cs="Calibri"/>
          <w:sz w:val="20"/>
          <w:szCs w:val="20"/>
          <w:highlight w:val="yellow"/>
          <w:lang w:val="sk-SK"/>
        </w:rPr>
        <w:t>doplniť</w:t>
      </w:r>
      <w:r w:rsidRPr="002F2827">
        <w:rPr>
          <w:rFonts w:ascii="Calibri" w:hAnsi="Calibri" w:cs="Calibri"/>
          <w:sz w:val="20"/>
          <w:szCs w:val="20"/>
          <w:lang w:val="sk-SK"/>
        </w:rPr>
        <w:t xml:space="preserve"> </w:t>
      </w:r>
    </w:p>
    <w:permEnd w:id="662262733"/>
    <w:p w14:paraId="58FFDA7F" w14:textId="77777777" w:rsidR="00BB6D88" w:rsidRPr="002F2827" w:rsidRDefault="00BB6D88" w:rsidP="00BB6D88">
      <w:pPr>
        <w:pStyle w:val="Bezmezer"/>
        <w:rPr>
          <w:rFonts w:ascii="Calibri" w:hAnsi="Calibri" w:cs="Calibri"/>
          <w:sz w:val="20"/>
          <w:szCs w:val="20"/>
          <w:lang w:val="sk-SK"/>
        </w:rPr>
      </w:pPr>
      <w:r w:rsidRPr="002F2827">
        <w:rPr>
          <w:rFonts w:ascii="Calibri" w:hAnsi="Calibri" w:cs="Calibri"/>
          <w:sz w:val="20"/>
          <w:szCs w:val="20"/>
          <w:lang w:val="sk-SK"/>
        </w:rPr>
        <w:t xml:space="preserve">IČO: </w:t>
      </w:r>
      <w:permStart w:id="166729155" w:edGrp="everyone"/>
      <w:r w:rsidRPr="002F2827">
        <w:rPr>
          <w:rFonts w:ascii="Calibri" w:hAnsi="Calibri" w:cs="Calibri"/>
          <w:sz w:val="20"/>
          <w:szCs w:val="20"/>
          <w:highlight w:val="yellow"/>
          <w:lang w:val="sk-SK"/>
        </w:rPr>
        <w:t>doplniť</w:t>
      </w:r>
      <w:permEnd w:id="166729155"/>
    </w:p>
    <w:p w14:paraId="6A6E0E21" w14:textId="77777777" w:rsidR="00BB6D88" w:rsidRPr="002F2827" w:rsidRDefault="00BB6D88" w:rsidP="00BB6D88">
      <w:pPr>
        <w:pStyle w:val="Bezmezer"/>
        <w:rPr>
          <w:rFonts w:ascii="Calibri" w:hAnsi="Calibri" w:cs="Calibri"/>
          <w:sz w:val="20"/>
          <w:szCs w:val="20"/>
          <w:lang w:val="sk-SK"/>
        </w:rPr>
      </w:pPr>
      <w:r w:rsidRPr="002F2827">
        <w:rPr>
          <w:rFonts w:ascii="Calibri" w:hAnsi="Calibri" w:cs="Calibri"/>
          <w:sz w:val="20"/>
          <w:szCs w:val="20"/>
          <w:lang w:val="sk-SK"/>
        </w:rPr>
        <w:t xml:space="preserve">DIČ: </w:t>
      </w:r>
      <w:permStart w:id="1439920461" w:edGrp="everyone"/>
      <w:r w:rsidRPr="002F2827">
        <w:rPr>
          <w:rFonts w:ascii="Calibri" w:hAnsi="Calibri" w:cs="Calibri"/>
          <w:sz w:val="20"/>
          <w:szCs w:val="20"/>
          <w:highlight w:val="yellow"/>
          <w:lang w:val="sk-SK"/>
        </w:rPr>
        <w:t>doplniť</w:t>
      </w:r>
      <w:permEnd w:id="1439920461"/>
    </w:p>
    <w:p w14:paraId="1B20F995" w14:textId="77777777" w:rsidR="00BB6D88" w:rsidRPr="002F2827" w:rsidRDefault="00BB6D88" w:rsidP="00BB6D88">
      <w:pPr>
        <w:pStyle w:val="Bezmezer"/>
        <w:rPr>
          <w:rFonts w:ascii="Calibri" w:hAnsi="Calibri" w:cs="Calibri"/>
          <w:b/>
          <w:bCs/>
          <w:sz w:val="20"/>
          <w:szCs w:val="20"/>
          <w:lang w:val="sk-SK"/>
        </w:rPr>
      </w:pPr>
    </w:p>
    <w:p w14:paraId="5B138AB1" w14:textId="4582BDC5" w:rsidR="00BB6D88" w:rsidRPr="002F2827" w:rsidRDefault="00BB6D88" w:rsidP="00BB6D88">
      <w:pPr>
        <w:pStyle w:val="Bezmezer"/>
        <w:rPr>
          <w:rFonts w:ascii="Calibri" w:hAnsi="Calibri" w:cs="Calibri"/>
          <w:b/>
          <w:bCs/>
          <w:sz w:val="20"/>
          <w:szCs w:val="20"/>
          <w:lang w:val="sk-SK"/>
        </w:rPr>
      </w:pPr>
      <w:r w:rsidRPr="002F2827">
        <w:rPr>
          <w:rFonts w:ascii="Calibri" w:hAnsi="Calibri" w:cs="Calibri"/>
          <w:b/>
          <w:bCs/>
          <w:sz w:val="20"/>
          <w:szCs w:val="20"/>
          <w:lang w:val="sk-SK"/>
        </w:rPr>
        <w:t>Žiadateľ o refundáciu („Žiadateľ“)</w:t>
      </w:r>
    </w:p>
    <w:p w14:paraId="17BC7FAC" w14:textId="77777777" w:rsidR="00BB6D88" w:rsidRPr="002F2827" w:rsidRDefault="00BB6D88" w:rsidP="00BB6D88">
      <w:pPr>
        <w:pStyle w:val="Bezmezer"/>
        <w:rPr>
          <w:rFonts w:ascii="Calibri" w:hAnsi="Calibri" w:cs="Calibri"/>
          <w:sz w:val="20"/>
          <w:szCs w:val="20"/>
          <w:lang w:val="sk-SK"/>
        </w:rPr>
      </w:pPr>
    </w:p>
    <w:p w14:paraId="357A9505" w14:textId="77777777" w:rsidR="00BB6D88" w:rsidRPr="002F2827" w:rsidRDefault="00BB6D88" w:rsidP="00BB6D88">
      <w:pPr>
        <w:pStyle w:val="Bezmezer"/>
        <w:rPr>
          <w:rFonts w:ascii="Calibri" w:hAnsi="Calibri" w:cs="Calibri"/>
          <w:sz w:val="20"/>
          <w:szCs w:val="20"/>
          <w:lang w:val="sk-SK"/>
        </w:rPr>
      </w:pPr>
      <w:r w:rsidRPr="002F2827">
        <w:rPr>
          <w:rFonts w:ascii="Calibri" w:hAnsi="Calibri" w:cs="Calibri"/>
          <w:sz w:val="20"/>
          <w:szCs w:val="20"/>
          <w:lang w:val="sk-SK"/>
        </w:rPr>
        <w:t xml:space="preserve">Názov: </w:t>
      </w:r>
      <w:permStart w:id="2136218535" w:edGrp="everyone"/>
      <w:r w:rsidRPr="002F2827">
        <w:rPr>
          <w:rFonts w:ascii="Calibri" w:hAnsi="Calibri" w:cs="Calibri"/>
          <w:sz w:val="20"/>
          <w:szCs w:val="20"/>
          <w:highlight w:val="yellow"/>
          <w:lang w:val="sk-SK"/>
        </w:rPr>
        <w:t>doplniť</w:t>
      </w:r>
      <w:r w:rsidRPr="002F2827">
        <w:rPr>
          <w:rFonts w:ascii="Calibri" w:hAnsi="Calibri" w:cs="Calibri"/>
          <w:sz w:val="20"/>
          <w:szCs w:val="20"/>
          <w:lang w:val="sk-SK"/>
        </w:rPr>
        <w:t xml:space="preserve"> </w:t>
      </w:r>
      <w:permEnd w:id="2136218535"/>
    </w:p>
    <w:p w14:paraId="3AB3A8C0" w14:textId="77777777" w:rsidR="00BB6D88" w:rsidRPr="002F2827" w:rsidRDefault="00BB6D88" w:rsidP="00BB6D88">
      <w:pPr>
        <w:pStyle w:val="Bezmezer"/>
        <w:rPr>
          <w:rFonts w:ascii="Calibri" w:hAnsi="Calibri" w:cs="Calibri"/>
          <w:sz w:val="20"/>
          <w:szCs w:val="20"/>
          <w:lang w:val="sk-SK"/>
        </w:rPr>
      </w:pPr>
      <w:r w:rsidRPr="002F2827">
        <w:rPr>
          <w:rFonts w:ascii="Calibri" w:hAnsi="Calibri" w:cs="Calibri"/>
          <w:sz w:val="20"/>
          <w:szCs w:val="20"/>
          <w:lang w:val="sk-SK"/>
        </w:rPr>
        <w:t xml:space="preserve">Sídlo: </w:t>
      </w:r>
      <w:permStart w:id="1868043260" w:edGrp="everyone"/>
      <w:r w:rsidRPr="002F2827">
        <w:rPr>
          <w:rFonts w:ascii="Calibri" w:hAnsi="Calibri" w:cs="Calibri"/>
          <w:sz w:val="20"/>
          <w:szCs w:val="20"/>
          <w:highlight w:val="yellow"/>
          <w:lang w:val="sk-SK"/>
        </w:rPr>
        <w:t>doplniť</w:t>
      </w:r>
      <w:r w:rsidRPr="002F2827">
        <w:rPr>
          <w:rFonts w:ascii="Calibri" w:hAnsi="Calibri" w:cs="Calibri"/>
          <w:sz w:val="20"/>
          <w:szCs w:val="20"/>
          <w:lang w:val="sk-SK"/>
        </w:rPr>
        <w:t xml:space="preserve"> </w:t>
      </w:r>
      <w:permEnd w:id="1868043260"/>
    </w:p>
    <w:p w14:paraId="195D8F9D" w14:textId="77777777" w:rsidR="00BB6D88" w:rsidRPr="002F2827" w:rsidRDefault="00BB6D88" w:rsidP="00BB6D88">
      <w:pPr>
        <w:pStyle w:val="Bezmezer"/>
        <w:rPr>
          <w:rFonts w:ascii="Calibri" w:hAnsi="Calibri" w:cs="Calibri"/>
          <w:sz w:val="20"/>
          <w:szCs w:val="20"/>
          <w:lang w:val="sk-SK"/>
        </w:rPr>
      </w:pPr>
      <w:r w:rsidRPr="002F2827">
        <w:rPr>
          <w:rFonts w:ascii="Calibri" w:hAnsi="Calibri" w:cs="Calibri"/>
          <w:sz w:val="20"/>
          <w:szCs w:val="20"/>
          <w:lang w:val="sk-SK"/>
        </w:rPr>
        <w:t xml:space="preserve">IČO: </w:t>
      </w:r>
      <w:permStart w:id="2005930761" w:edGrp="everyone"/>
      <w:r w:rsidRPr="002F2827">
        <w:rPr>
          <w:rFonts w:ascii="Calibri" w:hAnsi="Calibri" w:cs="Calibri"/>
          <w:sz w:val="20"/>
          <w:szCs w:val="20"/>
          <w:highlight w:val="yellow"/>
          <w:lang w:val="sk-SK"/>
        </w:rPr>
        <w:t>doplniť</w:t>
      </w:r>
      <w:permEnd w:id="2005930761"/>
    </w:p>
    <w:p w14:paraId="355B46EA" w14:textId="77777777" w:rsidR="00BB6D88" w:rsidRPr="002F2827" w:rsidRDefault="00BB6D88" w:rsidP="00BB6D88">
      <w:pPr>
        <w:pStyle w:val="Bezmezer"/>
        <w:rPr>
          <w:rFonts w:ascii="Calibri" w:hAnsi="Calibri" w:cs="Calibri"/>
          <w:sz w:val="20"/>
          <w:szCs w:val="20"/>
          <w:lang w:val="sk-SK"/>
        </w:rPr>
      </w:pPr>
      <w:r w:rsidRPr="002F2827">
        <w:rPr>
          <w:rFonts w:ascii="Calibri" w:hAnsi="Calibri" w:cs="Calibri"/>
          <w:sz w:val="20"/>
          <w:szCs w:val="20"/>
          <w:lang w:val="sk-SK"/>
        </w:rPr>
        <w:t xml:space="preserve">DIČ: </w:t>
      </w:r>
      <w:permStart w:id="619475185" w:edGrp="everyone"/>
      <w:r w:rsidRPr="002F2827">
        <w:rPr>
          <w:rFonts w:ascii="Calibri" w:hAnsi="Calibri" w:cs="Calibri"/>
          <w:sz w:val="20"/>
          <w:szCs w:val="20"/>
          <w:highlight w:val="yellow"/>
          <w:lang w:val="sk-SK"/>
        </w:rPr>
        <w:t>doplniť</w:t>
      </w:r>
      <w:permEnd w:id="619475185"/>
    </w:p>
    <w:p w14:paraId="09BC406D" w14:textId="77777777" w:rsidR="00BB6D88" w:rsidRPr="002F2827" w:rsidRDefault="00BB6D88" w:rsidP="00BB6D88">
      <w:pPr>
        <w:pStyle w:val="Bezmezer"/>
        <w:rPr>
          <w:rFonts w:ascii="Calibri" w:hAnsi="Calibri" w:cs="Calibri"/>
          <w:sz w:val="20"/>
          <w:szCs w:val="20"/>
          <w:lang w:val="sk-SK"/>
        </w:rPr>
      </w:pPr>
    </w:p>
    <w:p w14:paraId="218AABE6" w14:textId="77777777" w:rsidR="00BB6D88" w:rsidRPr="002F2827" w:rsidRDefault="00BB6D88" w:rsidP="00BB6D88">
      <w:pPr>
        <w:pStyle w:val="Bezmezer"/>
        <w:rPr>
          <w:rFonts w:ascii="Calibri" w:hAnsi="Calibri" w:cs="Calibri"/>
          <w:b/>
          <w:bCs/>
          <w:sz w:val="20"/>
          <w:szCs w:val="20"/>
          <w:lang w:val="sk-SK"/>
        </w:rPr>
      </w:pPr>
      <w:r w:rsidRPr="002F2827">
        <w:rPr>
          <w:rFonts w:ascii="Calibri" w:hAnsi="Calibri" w:cs="Calibri"/>
          <w:b/>
          <w:bCs/>
          <w:sz w:val="20"/>
          <w:szCs w:val="20"/>
          <w:lang w:val="sk-SK"/>
        </w:rPr>
        <w:t>Vec: Potvrdenie Výrobcu o uvedení pneumatík na trh a uhradení recyklačných príspevkov</w:t>
      </w:r>
    </w:p>
    <w:p w14:paraId="5FF15DBC" w14:textId="77777777" w:rsidR="00BB6D88" w:rsidRPr="002F2827" w:rsidRDefault="00BB6D88" w:rsidP="00BB6D88">
      <w:pPr>
        <w:pStyle w:val="Bezmezer"/>
        <w:rPr>
          <w:rFonts w:ascii="Calibri" w:hAnsi="Calibri" w:cs="Calibri"/>
          <w:b/>
          <w:bCs/>
          <w:sz w:val="20"/>
          <w:szCs w:val="20"/>
          <w:lang w:val="sk-SK"/>
        </w:rPr>
      </w:pPr>
    </w:p>
    <w:p w14:paraId="49A5E491" w14:textId="77777777" w:rsidR="00BB6D88" w:rsidRPr="002F2827" w:rsidRDefault="00BB6D88" w:rsidP="00BB6D88">
      <w:pPr>
        <w:pStyle w:val="Bezmezer"/>
        <w:rPr>
          <w:rFonts w:ascii="Calibri" w:hAnsi="Calibri" w:cs="Calibri"/>
          <w:sz w:val="20"/>
          <w:szCs w:val="20"/>
          <w:lang w:val="sk-SK"/>
        </w:rPr>
      </w:pPr>
      <w:r w:rsidRPr="002F2827">
        <w:rPr>
          <w:rFonts w:ascii="Calibri" w:hAnsi="Calibri" w:cs="Calibri"/>
          <w:sz w:val="20"/>
          <w:szCs w:val="20"/>
          <w:lang w:val="sk-SK"/>
        </w:rPr>
        <w:t>Výrobca prehlasuje, že je zapísaný v Registri výrobcov pneumatík podľa § 30 zákona 79/2015 Z. z., o odpadoch a je, príp. v príslušnom období bol, účastníkom systému združeného nakladania s odpadnými pneumatikami spoločnosti ELT Management Company Slovakia („</w:t>
      </w:r>
      <w:r w:rsidRPr="002F2827">
        <w:rPr>
          <w:rFonts w:ascii="Calibri" w:hAnsi="Calibri" w:cs="Calibri"/>
          <w:b/>
          <w:bCs/>
          <w:sz w:val="20"/>
          <w:szCs w:val="20"/>
          <w:lang w:val="sk-SK"/>
        </w:rPr>
        <w:t>Eltma</w:t>
      </w:r>
      <w:r w:rsidRPr="002F2827">
        <w:rPr>
          <w:rFonts w:ascii="Calibri" w:hAnsi="Calibri" w:cs="Calibri"/>
          <w:sz w:val="20"/>
          <w:szCs w:val="20"/>
          <w:lang w:val="sk-SK"/>
        </w:rPr>
        <w:t xml:space="preserve">“), prostredníctvom ktorého si na území Slovenskej republiky plní/plnil svoje zákonné vyhradené povinnosti a povinnosti s tým súvisiace.  </w:t>
      </w:r>
    </w:p>
    <w:p w14:paraId="7C3E5E65" w14:textId="77777777" w:rsidR="00BB6D88" w:rsidRPr="002F2827" w:rsidRDefault="00BB6D88" w:rsidP="00BB6D88">
      <w:pPr>
        <w:pStyle w:val="Bezmezer"/>
        <w:rPr>
          <w:rFonts w:ascii="Calibri" w:hAnsi="Calibri" w:cs="Calibri"/>
          <w:sz w:val="20"/>
          <w:szCs w:val="20"/>
          <w:lang w:val="sk-SK"/>
        </w:rPr>
      </w:pPr>
    </w:p>
    <w:p w14:paraId="7FB85315" w14:textId="431DD277" w:rsidR="00BB6D88" w:rsidRPr="002F2827" w:rsidRDefault="00BB6D88" w:rsidP="00BB6D88">
      <w:pPr>
        <w:pStyle w:val="Bezmezer"/>
        <w:rPr>
          <w:rFonts w:ascii="Calibri" w:hAnsi="Calibri" w:cs="Calibri"/>
          <w:sz w:val="20"/>
          <w:szCs w:val="20"/>
          <w:lang w:val="sk-SK"/>
        </w:rPr>
      </w:pPr>
      <w:r w:rsidRPr="002F2827">
        <w:rPr>
          <w:rFonts w:ascii="Calibri" w:hAnsi="Calibri" w:cs="Calibri"/>
          <w:sz w:val="20"/>
          <w:szCs w:val="20"/>
          <w:lang w:val="sk-SK"/>
        </w:rPr>
        <w:t xml:space="preserve">Výrobca bol Žiadateľom požiadaný o vydanie potvrdenia za účelom podania žiadosti o refundáciu recyklačných príspevkov za </w:t>
      </w:r>
      <w:r w:rsidR="003C65C1">
        <w:rPr>
          <w:rFonts w:ascii="Calibri" w:hAnsi="Calibri" w:cs="Calibri"/>
          <w:sz w:val="20"/>
          <w:szCs w:val="20"/>
          <w:lang w:val="sk-SK"/>
        </w:rPr>
        <w:t>pneumat</w:t>
      </w:r>
      <w:r w:rsidR="00D72AB2">
        <w:rPr>
          <w:rFonts w:ascii="Calibri" w:hAnsi="Calibri" w:cs="Calibri"/>
          <w:sz w:val="20"/>
          <w:szCs w:val="20"/>
          <w:lang w:val="sk-SK"/>
        </w:rPr>
        <w:t>i</w:t>
      </w:r>
      <w:r w:rsidR="003C65C1">
        <w:rPr>
          <w:rFonts w:ascii="Calibri" w:hAnsi="Calibri" w:cs="Calibri"/>
          <w:sz w:val="20"/>
          <w:szCs w:val="20"/>
          <w:lang w:val="sk-SK"/>
        </w:rPr>
        <w:t>k</w:t>
      </w:r>
      <w:r w:rsidR="00D72AB2">
        <w:rPr>
          <w:rFonts w:ascii="Calibri" w:hAnsi="Calibri" w:cs="Calibri"/>
          <w:sz w:val="20"/>
          <w:szCs w:val="20"/>
          <w:lang w:val="sk-SK"/>
        </w:rPr>
        <w:t>y o </w:t>
      </w:r>
      <w:r w:rsidR="00D9446D">
        <w:rPr>
          <w:rFonts w:ascii="Calibri" w:hAnsi="Calibri" w:cs="Calibri"/>
          <w:sz w:val="20"/>
          <w:szCs w:val="20"/>
          <w:lang w:val="sk-SK"/>
        </w:rPr>
        <w:t>celkovej</w:t>
      </w:r>
      <w:r w:rsidR="00D72AB2">
        <w:rPr>
          <w:rFonts w:ascii="Calibri" w:hAnsi="Calibri" w:cs="Calibri"/>
          <w:sz w:val="20"/>
          <w:szCs w:val="20"/>
          <w:lang w:val="sk-SK"/>
        </w:rPr>
        <w:t xml:space="preserve"> hmotnosti</w:t>
      </w:r>
      <w:r w:rsidR="00D9446D">
        <w:rPr>
          <w:rFonts w:ascii="Calibri" w:hAnsi="Calibri" w:cs="Calibri"/>
          <w:sz w:val="20"/>
          <w:szCs w:val="20"/>
          <w:lang w:val="sk-SK"/>
        </w:rPr>
        <w:t xml:space="preserve"> </w:t>
      </w:r>
      <w:permStart w:id="1199115579" w:edGrp="everyone"/>
      <w:r w:rsidR="00D9446D" w:rsidRPr="00D9446D">
        <w:rPr>
          <w:rFonts w:ascii="Calibri" w:hAnsi="Calibri" w:cs="Calibri"/>
          <w:sz w:val="20"/>
          <w:szCs w:val="20"/>
          <w:highlight w:val="yellow"/>
          <w:lang w:val="sk-SK"/>
        </w:rPr>
        <w:t>doplniť s presnosťou na 3 desatinné miesta</w:t>
      </w:r>
      <w:r w:rsidR="00D9446D">
        <w:rPr>
          <w:rFonts w:ascii="Calibri" w:hAnsi="Calibri" w:cs="Calibri"/>
          <w:sz w:val="20"/>
          <w:szCs w:val="20"/>
          <w:lang w:val="sk-SK"/>
        </w:rPr>
        <w:t xml:space="preserve"> </w:t>
      </w:r>
      <w:permEnd w:id="1199115579"/>
      <w:r w:rsidR="00D9446D">
        <w:rPr>
          <w:rFonts w:ascii="Calibri" w:hAnsi="Calibri" w:cs="Calibri"/>
          <w:sz w:val="20"/>
          <w:szCs w:val="20"/>
          <w:lang w:val="sk-SK"/>
        </w:rPr>
        <w:t>ton</w:t>
      </w:r>
      <w:r w:rsidRPr="002F2827">
        <w:rPr>
          <w:rFonts w:ascii="Calibri" w:hAnsi="Calibri" w:cs="Calibri"/>
          <w:sz w:val="20"/>
          <w:szCs w:val="20"/>
          <w:lang w:val="sk-SK"/>
        </w:rPr>
        <w:t>, ktoré Výrobca uviedol na trh, uhradil za nich spoločnosti Eltma recyklačné príspevky a Žiadateľ ich následne vyviezol mimo územia Slovenskej republiky a/alebo mu boli vrátené (z dôvodu reklamácie a pod.) Toto potvrdenie je štandardnou súčasťou žiadosti o refundáciu podľa aktuálneho znenia Všeobecných refundačných podmienok kolektívneho systému Eltma zverejnených na jej webových stránkach.</w:t>
      </w:r>
    </w:p>
    <w:p w14:paraId="5D583959" w14:textId="77777777" w:rsidR="00BB6D88" w:rsidRPr="002F2827" w:rsidRDefault="00BB6D88" w:rsidP="00BB6D88">
      <w:pPr>
        <w:pStyle w:val="Bezmezer"/>
        <w:rPr>
          <w:rFonts w:ascii="Calibri" w:hAnsi="Calibri" w:cs="Calibri"/>
          <w:sz w:val="20"/>
          <w:szCs w:val="20"/>
          <w:lang w:val="sk-SK"/>
        </w:rPr>
      </w:pPr>
    </w:p>
    <w:p w14:paraId="1C9CFAC1" w14:textId="027434A2" w:rsidR="00BB6D88" w:rsidRPr="002F2827" w:rsidRDefault="00BB6D88" w:rsidP="00BB6D88">
      <w:pPr>
        <w:pStyle w:val="Bezmezer"/>
        <w:rPr>
          <w:rFonts w:ascii="Calibri" w:hAnsi="Calibri" w:cs="Calibri"/>
          <w:b/>
          <w:sz w:val="20"/>
          <w:szCs w:val="20"/>
          <w:lang w:val="sk-SK"/>
        </w:rPr>
      </w:pPr>
      <w:r w:rsidRPr="002F2827">
        <w:rPr>
          <w:rFonts w:ascii="Calibri" w:hAnsi="Calibri" w:cs="Calibri"/>
          <w:b/>
          <w:sz w:val="20"/>
          <w:szCs w:val="20"/>
          <w:lang w:val="sk-SK"/>
        </w:rPr>
        <w:t xml:space="preserve">Výrobca týmto potvrdzuje, že pneumatiky, za ktoré Žiadateľ žiada o refundáciu recyklačných príspevkov v uvedenom množstve a hmotnosti, ktoré sú bližšie špecifikované v účtovných dokladoch priložených k tomuto potvrdeniu, v zmysle § 69 ods. 7 zákona o odpadoch uviedol na trh v období od </w:t>
      </w:r>
      <w:permStart w:id="1092881132" w:edGrp="everyone"/>
      <w:r w:rsidRPr="002F2827">
        <w:rPr>
          <w:rFonts w:ascii="Calibri" w:hAnsi="Calibri" w:cs="Calibri"/>
          <w:b/>
          <w:sz w:val="20"/>
          <w:szCs w:val="20"/>
          <w:highlight w:val="yellow"/>
          <w:lang w:val="sk-SK"/>
        </w:rPr>
        <w:t>doplniť</w:t>
      </w:r>
      <w:r w:rsidRPr="002F2827">
        <w:rPr>
          <w:rFonts w:ascii="Calibri" w:hAnsi="Calibri" w:cs="Calibri"/>
          <w:b/>
          <w:sz w:val="20"/>
          <w:szCs w:val="20"/>
          <w:lang w:val="sk-SK"/>
        </w:rPr>
        <w:t xml:space="preserve"> </w:t>
      </w:r>
      <w:permEnd w:id="1092881132"/>
      <w:r w:rsidRPr="002F2827">
        <w:rPr>
          <w:rFonts w:ascii="Calibri" w:hAnsi="Calibri" w:cs="Calibri"/>
          <w:b/>
          <w:sz w:val="20"/>
          <w:szCs w:val="20"/>
          <w:lang w:val="sk-SK"/>
        </w:rPr>
        <w:t xml:space="preserve">do </w:t>
      </w:r>
      <w:permStart w:id="1109217503" w:edGrp="everyone"/>
      <w:r w:rsidRPr="002F2827">
        <w:rPr>
          <w:rFonts w:ascii="Calibri" w:hAnsi="Calibri" w:cs="Calibri"/>
          <w:b/>
          <w:sz w:val="20"/>
          <w:szCs w:val="20"/>
          <w:highlight w:val="yellow"/>
          <w:lang w:val="sk-SK"/>
        </w:rPr>
        <w:t>doplniť</w:t>
      </w:r>
      <w:permEnd w:id="1109217503"/>
      <w:r w:rsidRPr="002F2827">
        <w:rPr>
          <w:rFonts w:ascii="Calibri" w:hAnsi="Calibri" w:cs="Calibri"/>
          <w:b/>
          <w:sz w:val="20"/>
          <w:szCs w:val="20"/>
          <w:lang w:val="sk-SK"/>
        </w:rPr>
        <w:t xml:space="preserve"> tým, že ich dodal</w:t>
      </w:r>
      <w:r w:rsidRPr="002F2827">
        <w:rPr>
          <w:rFonts w:ascii="Calibri" w:hAnsi="Calibri" w:cs="Calibri"/>
          <w:b/>
          <w:sz w:val="20"/>
          <w:szCs w:val="20"/>
          <w:lang w:val="sk-SK"/>
        </w:rPr>
        <w:br/>
      </w:r>
      <w:permStart w:id="2067008892" w:edGrp="everyone"/>
      <w:sdt>
        <w:sdtPr>
          <w:rPr>
            <w:rFonts w:ascii="Calibri" w:hAnsi="Calibri" w:cs="Calibri"/>
            <w:b/>
            <w:sz w:val="20"/>
            <w:szCs w:val="20"/>
            <w:lang w:val="sk-SK"/>
          </w:rPr>
          <w:id w:val="707060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F2827">
            <w:rPr>
              <w:rFonts w:ascii="Segoe UI Symbol" w:eastAsia="MS Gothic" w:hAnsi="Segoe UI Symbol" w:cs="Segoe UI Symbol"/>
              <w:b/>
              <w:sz w:val="20"/>
              <w:szCs w:val="20"/>
              <w:lang w:val="sk-SK"/>
            </w:rPr>
            <w:t>☐</w:t>
          </w:r>
        </w:sdtContent>
      </w:sdt>
      <w:r w:rsidRPr="002F2827">
        <w:rPr>
          <w:rFonts w:ascii="Calibri" w:hAnsi="Calibri" w:cs="Calibri"/>
          <w:b/>
          <w:sz w:val="20"/>
          <w:szCs w:val="20"/>
          <w:lang w:val="sk-SK"/>
        </w:rPr>
        <w:t xml:space="preserve"> </w:t>
      </w:r>
      <w:permEnd w:id="2067008892"/>
      <w:r w:rsidRPr="002F2827">
        <w:rPr>
          <w:rFonts w:ascii="Calibri" w:hAnsi="Calibri" w:cs="Calibri"/>
          <w:b/>
          <w:sz w:val="20"/>
          <w:szCs w:val="20"/>
          <w:lang w:val="sk-SK"/>
        </w:rPr>
        <w:t xml:space="preserve">Žiadateľovi, alebo </w:t>
      </w:r>
    </w:p>
    <w:permStart w:id="989363329" w:edGrp="everyone"/>
    <w:p w14:paraId="4D4C7569" w14:textId="2DF6D31E" w:rsidR="00BB6D88" w:rsidRPr="002F2827" w:rsidRDefault="00000000" w:rsidP="00BB6D88">
      <w:pPr>
        <w:pStyle w:val="Bezmezer"/>
        <w:rPr>
          <w:rFonts w:ascii="Calibri" w:hAnsi="Calibri" w:cs="Calibri"/>
          <w:b/>
          <w:sz w:val="20"/>
          <w:szCs w:val="20"/>
          <w:lang w:val="sk-SK"/>
        </w:rPr>
      </w:pPr>
      <w:sdt>
        <w:sdtPr>
          <w:rPr>
            <w:rFonts w:ascii="Calibri" w:hAnsi="Calibri" w:cs="Calibri"/>
            <w:b/>
            <w:sz w:val="20"/>
            <w:szCs w:val="20"/>
            <w:lang w:val="sk-SK"/>
          </w:rPr>
          <w:id w:val="1431547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6D88" w:rsidRPr="002F2827">
            <w:rPr>
              <w:rFonts w:ascii="Segoe UI Symbol" w:eastAsia="MS Gothic" w:hAnsi="Segoe UI Symbol" w:cs="Segoe UI Symbol"/>
              <w:b/>
              <w:sz w:val="20"/>
              <w:szCs w:val="20"/>
              <w:lang w:val="sk-SK"/>
            </w:rPr>
            <w:t>☐</w:t>
          </w:r>
        </w:sdtContent>
      </w:sdt>
      <w:r w:rsidR="00BB6D88" w:rsidRPr="002F2827">
        <w:rPr>
          <w:rFonts w:ascii="Calibri" w:hAnsi="Calibri" w:cs="Calibri"/>
          <w:b/>
          <w:sz w:val="20"/>
          <w:szCs w:val="20"/>
          <w:lang w:val="sk-SK"/>
        </w:rPr>
        <w:t xml:space="preserve"> </w:t>
      </w:r>
      <w:permEnd w:id="989363329"/>
      <w:r w:rsidR="00BB6D88" w:rsidRPr="002F2827">
        <w:rPr>
          <w:rFonts w:ascii="Calibri" w:hAnsi="Calibri" w:cs="Calibri"/>
          <w:b/>
          <w:sz w:val="20"/>
          <w:szCs w:val="20"/>
          <w:lang w:val="sk-SK"/>
        </w:rPr>
        <w:t xml:space="preserve">inému odberateľovi (spoločnosti </w:t>
      </w:r>
      <w:permStart w:id="346443741" w:edGrp="everyone"/>
      <w:r w:rsidR="00BB6D88" w:rsidRPr="002F2827">
        <w:rPr>
          <w:rFonts w:ascii="Calibri" w:hAnsi="Calibri" w:cs="Calibri"/>
          <w:b/>
          <w:sz w:val="20"/>
          <w:szCs w:val="20"/>
          <w:lang w:val="sk-SK"/>
        </w:rPr>
        <w:t>[</w:t>
      </w:r>
      <w:r w:rsidR="00BB6D88" w:rsidRPr="002F2827">
        <w:rPr>
          <w:rFonts w:ascii="Calibri" w:hAnsi="Calibri" w:cs="Calibri"/>
          <w:b/>
          <w:sz w:val="20"/>
          <w:szCs w:val="20"/>
          <w:highlight w:val="yellow"/>
          <w:lang w:val="sk-SK"/>
        </w:rPr>
        <w:t>doplniť identifikačné údaje iného odberateľa</w:t>
      </w:r>
      <w:permEnd w:id="346443741"/>
      <w:r w:rsidR="00BB6D88" w:rsidRPr="002F2827">
        <w:rPr>
          <w:rFonts w:ascii="Calibri" w:hAnsi="Calibri" w:cs="Calibri"/>
          <w:b/>
          <w:sz w:val="20"/>
          <w:szCs w:val="20"/>
          <w:lang w:val="sk-SK"/>
        </w:rPr>
        <w:t xml:space="preserve">]) </w:t>
      </w:r>
    </w:p>
    <w:p w14:paraId="094118EF" w14:textId="77777777" w:rsidR="00BB6D88" w:rsidRPr="002F2827" w:rsidRDefault="00BB6D88" w:rsidP="00BB6D88">
      <w:pPr>
        <w:pStyle w:val="Bezmezer"/>
        <w:rPr>
          <w:rFonts w:ascii="Calibri" w:hAnsi="Calibri" w:cs="Calibri"/>
          <w:b/>
          <w:sz w:val="20"/>
          <w:szCs w:val="20"/>
          <w:lang w:val="sk-SK"/>
        </w:rPr>
      </w:pPr>
    </w:p>
    <w:p w14:paraId="21664FDC" w14:textId="77777777" w:rsidR="00BB6D88" w:rsidRPr="002F2827" w:rsidRDefault="00BB6D88" w:rsidP="00BB6D88">
      <w:pPr>
        <w:pStyle w:val="Bezmezer"/>
        <w:rPr>
          <w:rFonts w:ascii="Calibri" w:hAnsi="Calibri" w:cs="Calibri"/>
          <w:b/>
          <w:sz w:val="20"/>
          <w:szCs w:val="20"/>
          <w:lang w:val="sk-SK"/>
        </w:rPr>
      </w:pPr>
      <w:r w:rsidRPr="002F2827">
        <w:rPr>
          <w:rFonts w:ascii="Calibri" w:hAnsi="Calibri" w:cs="Calibri"/>
          <w:b/>
          <w:sz w:val="20"/>
          <w:szCs w:val="20"/>
          <w:lang w:val="sk-SK"/>
        </w:rPr>
        <w:t xml:space="preserve">a riadne za nich uhradil spoločnosti Eltma recyklačné príspevky. Výrobca zároveň prehlasuje, že s refundáciou recyklačných príspevkov uhradených za tieto pneumatiky Žiadateľovi bez výhrad súhlasí.  </w:t>
      </w:r>
    </w:p>
    <w:p w14:paraId="3F0FC462" w14:textId="0D006CDB" w:rsidR="003821A2" w:rsidRDefault="003821A2" w:rsidP="0097247F">
      <w:pPr>
        <w:jc w:val="both"/>
        <w:rPr>
          <w:rFonts w:ascii="Calibri" w:eastAsiaTheme="minorHAnsi" w:hAnsi="Calibri" w:cs="Calibri"/>
          <w:sz w:val="20"/>
          <w:szCs w:val="20"/>
          <w:lang w:val="sk-SK"/>
        </w:rPr>
      </w:pPr>
    </w:p>
    <w:p w14:paraId="3460375B" w14:textId="77777777" w:rsidR="003C65C1" w:rsidRPr="002F2827" w:rsidRDefault="003C65C1" w:rsidP="003C65C1">
      <w:pPr>
        <w:pStyle w:val="Bezmezer"/>
        <w:rPr>
          <w:rFonts w:ascii="Calibri" w:hAnsi="Calibri" w:cs="Calibri"/>
          <w:iCs/>
          <w:sz w:val="20"/>
          <w:szCs w:val="20"/>
          <w:lang w:val="sk-SK"/>
        </w:rPr>
      </w:pPr>
      <w:r w:rsidRPr="002F2827">
        <w:rPr>
          <w:rFonts w:ascii="Calibri" w:hAnsi="Calibri" w:cs="Calibri"/>
          <w:iCs/>
          <w:sz w:val="20"/>
          <w:szCs w:val="20"/>
          <w:lang w:val="sk-SK"/>
        </w:rPr>
        <w:t xml:space="preserve">Za </w:t>
      </w:r>
      <w:permStart w:id="289540366" w:edGrp="everyone"/>
      <w:r w:rsidRPr="002F2827">
        <w:rPr>
          <w:rFonts w:ascii="Calibri" w:hAnsi="Calibri" w:cs="Calibri"/>
          <w:iCs/>
          <w:sz w:val="20"/>
          <w:szCs w:val="20"/>
          <w:highlight w:val="yellow"/>
          <w:lang w:val="sk-SK"/>
        </w:rPr>
        <w:t>doplniť obchodné meno Výrobcu</w:t>
      </w:r>
    </w:p>
    <w:permEnd w:id="289540366"/>
    <w:p w14:paraId="7D6439E9" w14:textId="77777777" w:rsidR="003C65C1" w:rsidRDefault="003C65C1" w:rsidP="003821A2">
      <w:pPr>
        <w:pStyle w:val="Bezmezer"/>
        <w:rPr>
          <w:rFonts w:ascii="Calibri" w:hAnsi="Calibri" w:cs="Calibri"/>
          <w:iCs/>
          <w:sz w:val="20"/>
          <w:szCs w:val="20"/>
          <w:lang w:val="sk-SK"/>
        </w:rPr>
      </w:pPr>
    </w:p>
    <w:p w14:paraId="4A7671C2" w14:textId="2D930CF1" w:rsidR="003821A2" w:rsidRPr="002F2827" w:rsidRDefault="003821A2" w:rsidP="003821A2">
      <w:pPr>
        <w:pStyle w:val="Bezmezer"/>
        <w:rPr>
          <w:rFonts w:ascii="Calibri" w:hAnsi="Calibri" w:cs="Calibri"/>
          <w:iCs/>
          <w:sz w:val="20"/>
          <w:szCs w:val="20"/>
          <w:lang w:val="sk-SK"/>
        </w:rPr>
      </w:pPr>
      <w:r w:rsidRPr="002F2827">
        <w:rPr>
          <w:rFonts w:ascii="Calibri" w:hAnsi="Calibri" w:cs="Calibri"/>
          <w:iCs/>
          <w:sz w:val="20"/>
          <w:szCs w:val="20"/>
          <w:lang w:val="sk-SK"/>
        </w:rPr>
        <w:t>V </w:t>
      </w:r>
      <w:r w:rsidRPr="00624F4B">
        <w:rPr>
          <w:rFonts w:ascii="Calibri" w:hAnsi="Calibri" w:cs="Calibri"/>
          <w:iCs/>
          <w:sz w:val="20"/>
          <w:szCs w:val="20"/>
          <w:lang w:val="sk-SK"/>
        </w:rPr>
        <w:t xml:space="preserve">…………………….. </w:t>
      </w:r>
      <w:r w:rsidRPr="002F2827">
        <w:rPr>
          <w:rFonts w:ascii="Calibri" w:hAnsi="Calibri" w:cs="Calibri"/>
          <w:iCs/>
          <w:sz w:val="20"/>
          <w:szCs w:val="20"/>
          <w:lang w:val="sk-SK"/>
        </w:rPr>
        <w:t>d</w:t>
      </w:r>
      <w:r>
        <w:rPr>
          <w:rFonts w:ascii="Calibri" w:hAnsi="Calibri" w:cs="Calibri"/>
          <w:iCs/>
          <w:sz w:val="20"/>
          <w:szCs w:val="20"/>
          <w:lang w:val="sk-SK"/>
        </w:rPr>
        <w:t>ňa</w:t>
      </w:r>
      <w:r w:rsidRPr="002F2827">
        <w:rPr>
          <w:rFonts w:ascii="Calibri" w:hAnsi="Calibri" w:cs="Calibri"/>
          <w:iCs/>
          <w:sz w:val="20"/>
          <w:szCs w:val="20"/>
          <w:lang w:val="sk-SK"/>
        </w:rPr>
        <w:t xml:space="preserve"> </w:t>
      </w:r>
      <w:r w:rsidRPr="00624F4B">
        <w:rPr>
          <w:rFonts w:ascii="Calibri" w:hAnsi="Calibri" w:cs="Calibri"/>
          <w:iCs/>
          <w:sz w:val="20"/>
          <w:szCs w:val="20"/>
          <w:lang w:val="sk-SK"/>
        </w:rPr>
        <w:t>……………………..</w:t>
      </w:r>
    </w:p>
    <w:p w14:paraId="3CF6FEB6" w14:textId="77777777" w:rsidR="003821A2" w:rsidRPr="002F2827" w:rsidRDefault="003821A2" w:rsidP="003821A2">
      <w:pPr>
        <w:pStyle w:val="Bezmezer"/>
        <w:rPr>
          <w:rFonts w:ascii="Calibri" w:hAnsi="Calibri" w:cs="Calibri"/>
          <w:iCs/>
          <w:sz w:val="20"/>
          <w:szCs w:val="20"/>
          <w:lang w:val="sk-SK"/>
        </w:rPr>
      </w:pPr>
    </w:p>
    <w:p w14:paraId="6A9660C9" w14:textId="77777777" w:rsidR="003821A2" w:rsidRPr="002F2827" w:rsidRDefault="003821A2" w:rsidP="003821A2">
      <w:pPr>
        <w:pStyle w:val="Bezmezer"/>
        <w:rPr>
          <w:rFonts w:ascii="Calibri" w:hAnsi="Calibri" w:cs="Calibri"/>
          <w:iCs/>
          <w:sz w:val="20"/>
          <w:szCs w:val="20"/>
          <w:lang w:val="sk-SK"/>
        </w:rPr>
      </w:pPr>
    </w:p>
    <w:p w14:paraId="260BE29A" w14:textId="77777777" w:rsidR="003821A2" w:rsidRPr="00624F4B" w:rsidRDefault="003821A2" w:rsidP="003821A2">
      <w:pPr>
        <w:pStyle w:val="Bezmezer"/>
        <w:rPr>
          <w:rFonts w:ascii="Calibri" w:hAnsi="Calibri" w:cs="Calibri"/>
          <w:iCs/>
          <w:sz w:val="20"/>
          <w:szCs w:val="20"/>
          <w:lang w:val="sk-SK"/>
        </w:rPr>
      </w:pPr>
      <w:r w:rsidRPr="00624F4B">
        <w:rPr>
          <w:rFonts w:ascii="Calibri" w:hAnsi="Calibri" w:cs="Calibri"/>
          <w:iCs/>
          <w:sz w:val="20"/>
          <w:szCs w:val="20"/>
          <w:lang w:val="sk-SK"/>
        </w:rPr>
        <w:t>........................................................</w:t>
      </w:r>
    </w:p>
    <w:p w14:paraId="3100F0C8" w14:textId="77777777" w:rsidR="003821A2" w:rsidRPr="002F2827" w:rsidRDefault="003821A2" w:rsidP="003821A2">
      <w:pPr>
        <w:pStyle w:val="Bezmezer"/>
        <w:rPr>
          <w:rFonts w:ascii="Calibri" w:hAnsi="Calibri" w:cs="Calibri"/>
          <w:iCs/>
          <w:sz w:val="20"/>
          <w:szCs w:val="20"/>
          <w:lang w:val="sk-SK"/>
        </w:rPr>
      </w:pPr>
    </w:p>
    <w:p w14:paraId="0C220366" w14:textId="77777777" w:rsidR="003821A2" w:rsidRPr="002F2827" w:rsidRDefault="003821A2" w:rsidP="003821A2">
      <w:pPr>
        <w:pStyle w:val="Bezmezer"/>
        <w:rPr>
          <w:rFonts w:ascii="Calibri" w:hAnsi="Calibri" w:cs="Calibri"/>
          <w:sz w:val="20"/>
          <w:szCs w:val="20"/>
          <w:lang w:val="sk-SK"/>
        </w:rPr>
      </w:pPr>
      <w:permStart w:id="2017154139" w:edGrp="everyone"/>
      <w:r w:rsidRPr="002F2827">
        <w:rPr>
          <w:rFonts w:ascii="Calibri" w:hAnsi="Calibri" w:cs="Calibri"/>
          <w:iCs/>
          <w:sz w:val="20"/>
          <w:szCs w:val="20"/>
          <w:highlight w:val="yellow"/>
          <w:lang w:val="sk-SK"/>
        </w:rPr>
        <w:t>doplniť meno a priezvisko zodpovednej osoby Výrobcu, doplniť funkciu</w:t>
      </w:r>
      <w:r w:rsidRPr="002F2827">
        <w:rPr>
          <w:rFonts w:ascii="Calibri" w:hAnsi="Calibri" w:cs="Calibri"/>
          <w:sz w:val="20"/>
          <w:szCs w:val="20"/>
          <w:lang w:val="sk-SK"/>
        </w:rPr>
        <w:t xml:space="preserve"> </w:t>
      </w:r>
    </w:p>
    <w:permEnd w:id="2017154139"/>
    <w:p w14:paraId="645CC71A" w14:textId="77777777" w:rsidR="003821A2" w:rsidRDefault="003821A2" w:rsidP="0097247F">
      <w:pPr>
        <w:jc w:val="both"/>
        <w:rPr>
          <w:rFonts w:ascii="Calibri" w:eastAsiaTheme="minorHAnsi" w:hAnsi="Calibri" w:cs="Calibri"/>
          <w:sz w:val="20"/>
          <w:szCs w:val="20"/>
          <w:lang w:val="sk-SK"/>
        </w:rPr>
      </w:pPr>
    </w:p>
    <w:p w14:paraId="652D7588" w14:textId="77777777" w:rsidR="00D9446D" w:rsidRDefault="00D9446D" w:rsidP="0097247F">
      <w:pPr>
        <w:jc w:val="both"/>
        <w:rPr>
          <w:rFonts w:ascii="Calibri" w:eastAsiaTheme="minorHAnsi" w:hAnsi="Calibri" w:cs="Calibri"/>
          <w:sz w:val="20"/>
          <w:szCs w:val="20"/>
          <w:lang w:val="sk-SK"/>
        </w:rPr>
      </w:pPr>
    </w:p>
    <w:p w14:paraId="32F08C8C" w14:textId="77777777" w:rsidR="00D9446D" w:rsidRDefault="00D9446D" w:rsidP="0097247F">
      <w:pPr>
        <w:jc w:val="both"/>
        <w:rPr>
          <w:rFonts w:ascii="Calibri" w:eastAsiaTheme="minorHAnsi" w:hAnsi="Calibri" w:cs="Calibri"/>
          <w:sz w:val="20"/>
          <w:szCs w:val="20"/>
          <w:lang w:val="sk-SK"/>
        </w:rPr>
      </w:pPr>
    </w:p>
    <w:p w14:paraId="049F862A" w14:textId="77777777" w:rsidR="00D9446D" w:rsidRDefault="00D9446D" w:rsidP="0097247F">
      <w:pPr>
        <w:jc w:val="both"/>
        <w:rPr>
          <w:rFonts w:ascii="Calibri" w:eastAsiaTheme="minorHAnsi" w:hAnsi="Calibri" w:cs="Calibri"/>
          <w:sz w:val="20"/>
          <w:szCs w:val="20"/>
          <w:lang w:val="sk-SK"/>
        </w:rPr>
      </w:pPr>
    </w:p>
    <w:p w14:paraId="21033BBA" w14:textId="77777777" w:rsidR="00D9446D" w:rsidRDefault="00D9446D" w:rsidP="0097247F">
      <w:pPr>
        <w:jc w:val="both"/>
        <w:rPr>
          <w:rFonts w:ascii="Calibri" w:eastAsiaTheme="minorHAnsi" w:hAnsi="Calibri" w:cs="Calibri"/>
          <w:sz w:val="20"/>
          <w:szCs w:val="20"/>
          <w:lang w:val="sk-SK"/>
        </w:rPr>
      </w:pPr>
    </w:p>
    <w:p w14:paraId="51DE9638" w14:textId="77777777" w:rsidR="00D9446D" w:rsidRDefault="00D9446D" w:rsidP="0097247F">
      <w:pPr>
        <w:jc w:val="both"/>
        <w:rPr>
          <w:rFonts w:ascii="Calibri" w:eastAsiaTheme="minorHAnsi" w:hAnsi="Calibri" w:cs="Calibri"/>
          <w:sz w:val="20"/>
          <w:szCs w:val="20"/>
          <w:lang w:val="sk-SK"/>
        </w:rPr>
      </w:pPr>
    </w:p>
    <w:p w14:paraId="224A08AD" w14:textId="77777777" w:rsidR="00D9446D" w:rsidRDefault="00D9446D" w:rsidP="0097247F">
      <w:pPr>
        <w:jc w:val="both"/>
        <w:rPr>
          <w:rFonts w:ascii="Calibri" w:eastAsiaTheme="minorHAnsi" w:hAnsi="Calibri" w:cs="Calibri"/>
          <w:sz w:val="20"/>
          <w:szCs w:val="20"/>
          <w:lang w:val="sk-SK"/>
        </w:rPr>
      </w:pPr>
    </w:p>
    <w:p w14:paraId="55208DCB" w14:textId="6335CEC3" w:rsidR="00AE7365" w:rsidRDefault="00BB6D88" w:rsidP="0097247F">
      <w:pPr>
        <w:jc w:val="both"/>
        <w:rPr>
          <w:rFonts w:ascii="Calibri" w:eastAsiaTheme="minorHAnsi" w:hAnsi="Calibri" w:cs="Calibri"/>
          <w:sz w:val="20"/>
          <w:szCs w:val="20"/>
          <w:lang w:val="sk-SK"/>
        </w:rPr>
      </w:pPr>
      <w:r w:rsidRPr="00BB6D88">
        <w:rPr>
          <w:rFonts w:ascii="Calibri" w:eastAsiaTheme="minorHAnsi" w:hAnsi="Calibri" w:cs="Calibri"/>
          <w:sz w:val="20"/>
          <w:szCs w:val="20"/>
          <w:lang w:val="sk-SK"/>
        </w:rPr>
        <w:t>Príloh</w:t>
      </w:r>
      <w:r w:rsidR="0097247F">
        <w:rPr>
          <w:rFonts w:ascii="Calibri" w:eastAsiaTheme="minorHAnsi" w:hAnsi="Calibri" w:cs="Calibri"/>
          <w:sz w:val="20"/>
          <w:szCs w:val="20"/>
          <w:lang w:val="sk-SK"/>
        </w:rPr>
        <w:t>a</w:t>
      </w:r>
      <w:r w:rsidRPr="00BB6D88">
        <w:rPr>
          <w:rFonts w:ascii="Calibri" w:eastAsiaTheme="minorHAnsi" w:hAnsi="Calibri" w:cs="Calibri"/>
          <w:sz w:val="20"/>
          <w:szCs w:val="20"/>
          <w:lang w:val="sk-SK"/>
        </w:rPr>
        <w:t xml:space="preserve">: </w:t>
      </w:r>
      <w:r>
        <w:rPr>
          <w:rFonts w:ascii="Calibri" w:eastAsiaTheme="minorHAnsi" w:hAnsi="Calibri" w:cs="Calibri"/>
          <w:sz w:val="20"/>
          <w:szCs w:val="20"/>
          <w:lang w:val="sk-SK"/>
        </w:rPr>
        <w:t>Z</w:t>
      </w:r>
      <w:r w:rsidRPr="00BB6D88">
        <w:rPr>
          <w:rFonts w:ascii="Calibri" w:eastAsiaTheme="minorHAnsi" w:hAnsi="Calibri" w:cs="Calibri"/>
          <w:sz w:val="20"/>
          <w:szCs w:val="20"/>
          <w:lang w:val="sk-SK"/>
        </w:rPr>
        <w:t xml:space="preserve">oznam účtovných dokladov s uvedením pneumatík, na ktoré sa toto </w:t>
      </w:r>
      <w:r>
        <w:rPr>
          <w:rFonts w:ascii="Calibri" w:eastAsiaTheme="minorHAnsi" w:hAnsi="Calibri" w:cs="Calibri"/>
          <w:sz w:val="20"/>
          <w:szCs w:val="20"/>
          <w:lang w:val="sk-SK"/>
        </w:rPr>
        <w:t>potvrdenie</w:t>
      </w:r>
      <w:r w:rsidRPr="00BB6D88">
        <w:rPr>
          <w:rFonts w:ascii="Calibri" w:eastAsiaTheme="minorHAnsi" w:hAnsi="Calibri" w:cs="Calibri"/>
          <w:sz w:val="20"/>
          <w:szCs w:val="20"/>
          <w:lang w:val="sk-SK"/>
        </w:rPr>
        <w:t xml:space="preserve"> vzťahuje, obsahujúci aspoň identifikačné údaje </w:t>
      </w:r>
      <w:r>
        <w:rPr>
          <w:rFonts w:ascii="Calibri" w:eastAsiaTheme="minorHAnsi" w:hAnsi="Calibri" w:cs="Calibri"/>
          <w:sz w:val="20"/>
          <w:szCs w:val="20"/>
          <w:lang w:val="sk-SK"/>
        </w:rPr>
        <w:t>V</w:t>
      </w:r>
      <w:r w:rsidRPr="00BB6D88">
        <w:rPr>
          <w:rFonts w:ascii="Calibri" w:eastAsiaTheme="minorHAnsi" w:hAnsi="Calibri" w:cs="Calibri"/>
          <w:sz w:val="20"/>
          <w:szCs w:val="20"/>
          <w:lang w:val="sk-SK"/>
        </w:rPr>
        <w:t xml:space="preserve">ýrobcu, čísla daňových dokladov, hmotnosť pneumatík vzťahujúcich sa </w:t>
      </w:r>
      <w:r>
        <w:rPr>
          <w:rFonts w:ascii="Calibri" w:eastAsiaTheme="minorHAnsi" w:hAnsi="Calibri" w:cs="Calibri"/>
          <w:sz w:val="20"/>
          <w:szCs w:val="20"/>
          <w:lang w:val="sk-SK"/>
        </w:rPr>
        <w:t>ku</w:t>
      </w:r>
      <w:r w:rsidRPr="00BB6D88">
        <w:rPr>
          <w:rFonts w:ascii="Calibri" w:eastAsiaTheme="minorHAnsi" w:hAnsi="Calibri" w:cs="Calibri"/>
          <w:sz w:val="20"/>
          <w:szCs w:val="20"/>
          <w:lang w:val="sk-SK"/>
        </w:rPr>
        <w:t xml:space="preserve"> každ</w:t>
      </w:r>
      <w:r>
        <w:rPr>
          <w:rFonts w:ascii="Calibri" w:eastAsiaTheme="minorHAnsi" w:hAnsi="Calibri" w:cs="Calibri"/>
          <w:sz w:val="20"/>
          <w:szCs w:val="20"/>
          <w:lang w:val="sk-SK"/>
        </w:rPr>
        <w:t>ému</w:t>
      </w:r>
      <w:r w:rsidRPr="00BB6D88">
        <w:rPr>
          <w:rFonts w:ascii="Calibri" w:eastAsiaTheme="minorHAnsi" w:hAnsi="Calibri" w:cs="Calibri"/>
          <w:sz w:val="20"/>
          <w:szCs w:val="20"/>
          <w:lang w:val="sk-SK"/>
        </w:rPr>
        <w:t xml:space="preserve"> daňov</w:t>
      </w:r>
      <w:r>
        <w:rPr>
          <w:rFonts w:ascii="Calibri" w:eastAsiaTheme="minorHAnsi" w:hAnsi="Calibri" w:cs="Calibri"/>
          <w:sz w:val="20"/>
          <w:szCs w:val="20"/>
          <w:lang w:val="sk-SK"/>
        </w:rPr>
        <w:t>ému</w:t>
      </w:r>
      <w:r w:rsidRPr="00BB6D88">
        <w:rPr>
          <w:rFonts w:ascii="Calibri" w:eastAsiaTheme="minorHAnsi" w:hAnsi="Calibri" w:cs="Calibri"/>
          <w:sz w:val="20"/>
          <w:szCs w:val="20"/>
          <w:lang w:val="sk-SK"/>
        </w:rPr>
        <w:t xml:space="preserve"> doklad</w:t>
      </w:r>
      <w:r>
        <w:rPr>
          <w:rFonts w:ascii="Calibri" w:eastAsiaTheme="minorHAnsi" w:hAnsi="Calibri" w:cs="Calibri"/>
          <w:sz w:val="20"/>
          <w:szCs w:val="20"/>
          <w:lang w:val="sk-SK"/>
        </w:rPr>
        <w:t>u</w:t>
      </w:r>
      <w:r w:rsidRPr="00BB6D88">
        <w:rPr>
          <w:rFonts w:ascii="Calibri" w:eastAsiaTheme="minorHAnsi" w:hAnsi="Calibri" w:cs="Calibri"/>
          <w:sz w:val="20"/>
          <w:szCs w:val="20"/>
          <w:lang w:val="sk-SK"/>
        </w:rPr>
        <w:t xml:space="preserve">, počet pneumatík vzťahujúcich sa </w:t>
      </w:r>
      <w:r>
        <w:rPr>
          <w:rFonts w:ascii="Calibri" w:eastAsiaTheme="minorHAnsi" w:hAnsi="Calibri" w:cs="Calibri"/>
          <w:sz w:val="20"/>
          <w:szCs w:val="20"/>
          <w:lang w:val="sk-SK"/>
        </w:rPr>
        <w:t>ku</w:t>
      </w:r>
      <w:r w:rsidRPr="00BB6D88">
        <w:rPr>
          <w:rFonts w:ascii="Calibri" w:eastAsiaTheme="minorHAnsi" w:hAnsi="Calibri" w:cs="Calibri"/>
          <w:sz w:val="20"/>
          <w:szCs w:val="20"/>
          <w:lang w:val="sk-SK"/>
        </w:rPr>
        <w:t xml:space="preserve"> každ</w:t>
      </w:r>
      <w:r>
        <w:rPr>
          <w:rFonts w:ascii="Calibri" w:eastAsiaTheme="minorHAnsi" w:hAnsi="Calibri" w:cs="Calibri"/>
          <w:sz w:val="20"/>
          <w:szCs w:val="20"/>
          <w:lang w:val="sk-SK"/>
        </w:rPr>
        <w:t>ému</w:t>
      </w:r>
      <w:r w:rsidRPr="00BB6D88">
        <w:rPr>
          <w:rFonts w:ascii="Calibri" w:eastAsiaTheme="minorHAnsi" w:hAnsi="Calibri" w:cs="Calibri"/>
          <w:sz w:val="20"/>
          <w:szCs w:val="20"/>
          <w:lang w:val="sk-SK"/>
        </w:rPr>
        <w:t xml:space="preserve"> daňov</w:t>
      </w:r>
      <w:r>
        <w:rPr>
          <w:rFonts w:ascii="Calibri" w:eastAsiaTheme="minorHAnsi" w:hAnsi="Calibri" w:cs="Calibri"/>
          <w:sz w:val="20"/>
          <w:szCs w:val="20"/>
          <w:lang w:val="sk-SK"/>
        </w:rPr>
        <w:t>ému</w:t>
      </w:r>
      <w:r w:rsidRPr="00BB6D88">
        <w:rPr>
          <w:rFonts w:ascii="Calibri" w:eastAsiaTheme="minorHAnsi" w:hAnsi="Calibri" w:cs="Calibri"/>
          <w:sz w:val="20"/>
          <w:szCs w:val="20"/>
          <w:lang w:val="sk-SK"/>
        </w:rPr>
        <w:t xml:space="preserve"> doklad</w:t>
      </w:r>
      <w:r>
        <w:rPr>
          <w:rFonts w:ascii="Calibri" w:eastAsiaTheme="minorHAnsi" w:hAnsi="Calibri" w:cs="Calibri"/>
          <w:sz w:val="20"/>
          <w:szCs w:val="20"/>
          <w:lang w:val="sk-SK"/>
        </w:rPr>
        <w:t>u</w:t>
      </w:r>
      <w:r w:rsidRPr="00BB6D88">
        <w:rPr>
          <w:rFonts w:ascii="Calibri" w:eastAsiaTheme="minorHAnsi" w:hAnsi="Calibri" w:cs="Calibri"/>
          <w:sz w:val="20"/>
          <w:szCs w:val="20"/>
          <w:lang w:val="sk-SK"/>
        </w:rPr>
        <w:t xml:space="preserve"> a dátum vystavenia každého daňového dokladu</w:t>
      </w:r>
      <w:r>
        <w:rPr>
          <w:rFonts w:ascii="Calibri" w:eastAsiaTheme="minorHAnsi" w:hAnsi="Calibri" w:cs="Calibri"/>
          <w:sz w:val="20"/>
          <w:szCs w:val="20"/>
          <w:lang w:val="sk-SK"/>
        </w:rPr>
        <w:t>.</w:t>
      </w:r>
    </w:p>
    <w:p w14:paraId="29E57628" w14:textId="62F2B7DE" w:rsidR="0097247F" w:rsidRDefault="0097247F" w:rsidP="00AE7365">
      <w:pPr>
        <w:rPr>
          <w:rFonts w:ascii="Calibri" w:eastAsiaTheme="minorHAnsi" w:hAnsi="Calibri" w:cs="Calibri"/>
          <w:sz w:val="20"/>
          <w:szCs w:val="20"/>
          <w:lang w:val="sk-SK"/>
        </w:rPr>
      </w:pPr>
    </w:p>
    <w:tbl>
      <w:tblPr>
        <w:tblStyle w:val="Tabulkaseznamu3zvraznn3"/>
        <w:tblW w:w="9067" w:type="dxa"/>
        <w:tblLook w:val="04A0" w:firstRow="1" w:lastRow="0" w:firstColumn="1" w:lastColumn="0" w:noHBand="0" w:noVBand="1"/>
      </w:tblPr>
      <w:tblGrid>
        <w:gridCol w:w="1511"/>
        <w:gridCol w:w="1511"/>
        <w:gridCol w:w="1511"/>
        <w:gridCol w:w="1511"/>
        <w:gridCol w:w="1511"/>
        <w:gridCol w:w="1512"/>
      </w:tblGrid>
      <w:tr w:rsidR="0097247F" w14:paraId="7B542374" w14:textId="6224BB2B" w:rsidTr="003821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11" w:type="dxa"/>
            <w:shd w:val="clear" w:color="auto" w:fill="F2F2F2" w:themeFill="background1" w:themeFillShade="F2"/>
            <w:vAlign w:val="center"/>
          </w:tcPr>
          <w:p w14:paraId="4DED1341" w14:textId="127FD87C" w:rsidR="0097247F" w:rsidRPr="003821A2" w:rsidRDefault="0097247F" w:rsidP="0097247F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bookmarkStart w:id="0" w:name="_Hlk120688178"/>
            <w:r w:rsidRPr="003821A2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 Výrobca (Dodávateľ)</w:t>
            </w: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14:paraId="1B088593" w14:textId="10BAFD1B" w:rsidR="0097247F" w:rsidRPr="003821A2" w:rsidRDefault="0097247F" w:rsidP="009724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3821A2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Odberateľ</w:t>
            </w: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14:paraId="30F90D87" w14:textId="5F0CAB18" w:rsidR="0097247F" w:rsidRPr="003821A2" w:rsidRDefault="0097247F" w:rsidP="009724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3821A2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Číslo faktúry</w:t>
            </w: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14:paraId="5483EA11" w14:textId="1697C1C3" w:rsidR="0097247F" w:rsidRPr="003821A2" w:rsidRDefault="0097247F" w:rsidP="009724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3821A2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Dátum vystavenia</w:t>
            </w: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14:paraId="5D88C590" w14:textId="354A3D89" w:rsidR="0097247F" w:rsidRPr="003821A2" w:rsidRDefault="0097247F" w:rsidP="009724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3821A2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Hmotnosť pneumatík</w:t>
            </w:r>
          </w:p>
        </w:tc>
        <w:tc>
          <w:tcPr>
            <w:tcW w:w="1512" w:type="dxa"/>
            <w:shd w:val="clear" w:color="auto" w:fill="F2F2F2" w:themeFill="background1" w:themeFillShade="F2"/>
            <w:vAlign w:val="center"/>
          </w:tcPr>
          <w:p w14:paraId="63101720" w14:textId="68F3B30F" w:rsidR="0097247F" w:rsidRPr="003821A2" w:rsidRDefault="0097247F" w:rsidP="009724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3821A2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Počet kusov pneumatík</w:t>
            </w:r>
          </w:p>
        </w:tc>
      </w:tr>
      <w:tr w:rsidR="0097247F" w14:paraId="16B6235F" w14:textId="05053A8B" w:rsidTr="00972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vAlign w:val="center"/>
          </w:tcPr>
          <w:p w14:paraId="65E10A81" w14:textId="77777777" w:rsidR="0097247F" w:rsidRPr="0097247F" w:rsidRDefault="0097247F" w:rsidP="0097247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permStart w:id="1946506441" w:edGrp="everyone" w:colFirst="0" w:colLast="0"/>
            <w:permStart w:id="2058434372" w:edGrp="everyone" w:colFirst="1" w:colLast="1"/>
            <w:permStart w:id="2043222270" w:edGrp="everyone" w:colFirst="2" w:colLast="2"/>
            <w:permStart w:id="1800361688" w:edGrp="everyone" w:colFirst="3" w:colLast="3"/>
            <w:permStart w:id="555554487" w:edGrp="everyone" w:colFirst="4" w:colLast="4"/>
            <w:permStart w:id="1428233840" w:edGrp="everyone" w:colFirst="5" w:colLast="5"/>
          </w:p>
        </w:tc>
        <w:tc>
          <w:tcPr>
            <w:tcW w:w="1511" w:type="dxa"/>
            <w:vAlign w:val="center"/>
          </w:tcPr>
          <w:p w14:paraId="055CF053" w14:textId="77777777" w:rsidR="0097247F" w:rsidRPr="0097247F" w:rsidRDefault="0097247F" w:rsidP="00972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1511" w:type="dxa"/>
            <w:vAlign w:val="center"/>
          </w:tcPr>
          <w:p w14:paraId="597C647C" w14:textId="77777777" w:rsidR="0097247F" w:rsidRPr="0097247F" w:rsidRDefault="0097247F" w:rsidP="00972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1511" w:type="dxa"/>
            <w:vAlign w:val="center"/>
          </w:tcPr>
          <w:p w14:paraId="0DF5F4F0" w14:textId="77777777" w:rsidR="0097247F" w:rsidRPr="0097247F" w:rsidRDefault="0097247F" w:rsidP="00972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1511" w:type="dxa"/>
            <w:vAlign w:val="center"/>
          </w:tcPr>
          <w:p w14:paraId="1427DC11" w14:textId="63B766F7" w:rsidR="0097247F" w:rsidRPr="0097247F" w:rsidRDefault="0097247F" w:rsidP="00972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1512" w:type="dxa"/>
            <w:vAlign w:val="center"/>
          </w:tcPr>
          <w:p w14:paraId="583224AF" w14:textId="77777777" w:rsidR="0097247F" w:rsidRPr="0097247F" w:rsidRDefault="0097247F" w:rsidP="00972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</w:tr>
      <w:bookmarkEnd w:id="0"/>
      <w:permEnd w:id="1946506441"/>
      <w:permEnd w:id="2058434372"/>
      <w:permEnd w:id="2043222270"/>
      <w:permEnd w:id="1800361688"/>
      <w:permEnd w:id="555554487"/>
      <w:permEnd w:id="1428233840"/>
    </w:tbl>
    <w:p w14:paraId="1484A99A" w14:textId="77777777" w:rsidR="0097247F" w:rsidRPr="00AE7365" w:rsidRDefault="0097247F" w:rsidP="00AE7365">
      <w:pPr>
        <w:rPr>
          <w:rFonts w:asciiTheme="minorHAnsi" w:hAnsiTheme="minorHAnsi" w:cstheme="minorHAnsi"/>
          <w:sz w:val="22"/>
          <w:szCs w:val="22"/>
        </w:rPr>
      </w:pPr>
    </w:p>
    <w:sectPr w:rsidR="0097247F" w:rsidRPr="00AE7365" w:rsidSect="00BD4FD9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3A009" w14:textId="77777777" w:rsidR="005D6F4B" w:rsidRDefault="005D6F4B">
      <w:r>
        <w:separator/>
      </w:r>
    </w:p>
    <w:p w14:paraId="0F2F6F83" w14:textId="77777777" w:rsidR="005D6F4B" w:rsidRDefault="005D6F4B"/>
  </w:endnote>
  <w:endnote w:type="continuationSeparator" w:id="0">
    <w:p w14:paraId="05EDB6B8" w14:textId="77777777" w:rsidR="005D6F4B" w:rsidRDefault="005D6F4B">
      <w:r>
        <w:continuationSeparator/>
      </w:r>
    </w:p>
    <w:p w14:paraId="0B87746F" w14:textId="77777777" w:rsidR="005D6F4B" w:rsidRDefault="005D6F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4681" w14:textId="25661546" w:rsidR="004F3393" w:rsidRPr="009C3BEA" w:rsidRDefault="00000000" w:rsidP="00BA4F67">
    <w:pPr>
      <w:pStyle w:val="Zpat"/>
      <w:jc w:val="right"/>
      <w:rPr>
        <w:rFonts w:ascii="Calibri" w:hAnsi="Calibri" w:cs="Calibri"/>
      </w:rPr>
    </w:pPr>
    <w:sdt>
      <w:sdtPr>
        <w:rPr>
          <w:rFonts w:ascii="Calibri" w:hAnsi="Calibri" w:cs="Calibri"/>
        </w:rPr>
        <w:id w:val="1258949663"/>
        <w:docPartObj>
          <w:docPartGallery w:val="Page Numbers (Top of Page)"/>
          <w:docPartUnique/>
        </w:docPartObj>
      </w:sdtPr>
      <w:sdtContent>
        <w:r w:rsidR="004F3393" w:rsidRPr="009C3BEA">
          <w:rPr>
            <w:rFonts w:ascii="Calibri" w:hAnsi="Calibri" w:cs="Calibri"/>
            <w:bCs/>
            <w:sz w:val="20"/>
            <w:szCs w:val="20"/>
          </w:rPr>
          <w:fldChar w:fldCharType="begin"/>
        </w:r>
        <w:r w:rsidR="004F3393" w:rsidRPr="009C3BEA">
          <w:rPr>
            <w:rFonts w:ascii="Calibri" w:hAnsi="Calibri" w:cs="Calibri"/>
            <w:bCs/>
            <w:sz w:val="20"/>
            <w:szCs w:val="20"/>
          </w:rPr>
          <w:instrText xml:space="preserve"> PAGE </w:instrText>
        </w:r>
        <w:r w:rsidR="004F3393" w:rsidRPr="009C3BEA">
          <w:rPr>
            <w:rFonts w:ascii="Calibri" w:hAnsi="Calibri" w:cs="Calibri"/>
            <w:bCs/>
            <w:sz w:val="20"/>
            <w:szCs w:val="20"/>
          </w:rPr>
          <w:fldChar w:fldCharType="separate"/>
        </w:r>
        <w:r w:rsidR="005149B3">
          <w:rPr>
            <w:rFonts w:ascii="Calibri" w:hAnsi="Calibri" w:cs="Calibri"/>
            <w:bCs/>
            <w:noProof/>
            <w:sz w:val="20"/>
            <w:szCs w:val="20"/>
          </w:rPr>
          <w:t>8</w:t>
        </w:r>
        <w:r w:rsidR="004F3393" w:rsidRPr="009C3BEA">
          <w:rPr>
            <w:rFonts w:ascii="Calibri" w:hAnsi="Calibri" w:cs="Calibri"/>
            <w:bCs/>
            <w:sz w:val="20"/>
            <w:szCs w:val="20"/>
          </w:rPr>
          <w:fldChar w:fldCharType="end"/>
        </w:r>
        <w:r w:rsidR="004F3393" w:rsidRPr="009C3BEA">
          <w:rPr>
            <w:rFonts w:ascii="Calibri" w:hAnsi="Calibri" w:cs="Calibri"/>
            <w:bCs/>
            <w:sz w:val="20"/>
            <w:szCs w:val="20"/>
          </w:rPr>
          <w:t>/</w:t>
        </w:r>
        <w:r w:rsidR="004F3393" w:rsidRPr="009C3BEA">
          <w:rPr>
            <w:rFonts w:ascii="Calibri" w:hAnsi="Calibri" w:cs="Calibri"/>
            <w:bCs/>
            <w:sz w:val="20"/>
            <w:szCs w:val="20"/>
          </w:rPr>
          <w:fldChar w:fldCharType="begin"/>
        </w:r>
        <w:r w:rsidR="004F3393" w:rsidRPr="009C3BEA">
          <w:rPr>
            <w:rFonts w:ascii="Calibri" w:hAnsi="Calibri" w:cs="Calibri"/>
            <w:bCs/>
            <w:sz w:val="20"/>
            <w:szCs w:val="20"/>
          </w:rPr>
          <w:instrText xml:space="preserve"> NUMPAGES  </w:instrText>
        </w:r>
        <w:r w:rsidR="004F3393" w:rsidRPr="009C3BEA">
          <w:rPr>
            <w:rFonts w:ascii="Calibri" w:hAnsi="Calibri" w:cs="Calibri"/>
            <w:bCs/>
            <w:sz w:val="20"/>
            <w:szCs w:val="20"/>
          </w:rPr>
          <w:fldChar w:fldCharType="separate"/>
        </w:r>
        <w:r w:rsidR="005149B3">
          <w:rPr>
            <w:rFonts w:ascii="Calibri" w:hAnsi="Calibri" w:cs="Calibri"/>
            <w:bCs/>
            <w:noProof/>
            <w:sz w:val="20"/>
            <w:szCs w:val="20"/>
          </w:rPr>
          <w:t>8</w:t>
        </w:r>
        <w:r w:rsidR="004F3393" w:rsidRPr="009C3BEA">
          <w:rPr>
            <w:rFonts w:ascii="Calibri" w:hAnsi="Calibri" w:cs="Calibri"/>
            <w:bCs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</w:rPr>
      <w:id w:val="361788055"/>
      <w:docPartObj>
        <w:docPartGallery w:val="Page Numbers (Bottom of Page)"/>
        <w:docPartUnique/>
      </w:docPartObj>
    </w:sdtPr>
    <w:sdtEndPr>
      <w:rPr>
        <w:noProof/>
        <w:sz w:val="19"/>
      </w:rPr>
    </w:sdtEndPr>
    <w:sdtContent>
      <w:p w14:paraId="5DCD2E31" w14:textId="77777777" w:rsidR="00036406" w:rsidRDefault="00036406" w:rsidP="00036406">
        <w:pPr>
          <w:tabs>
            <w:tab w:val="center" w:pos="4536"/>
            <w:tab w:val="right" w:pos="9072"/>
          </w:tabs>
          <w:jc w:val="center"/>
          <w:rPr>
            <w:rFonts w:asciiTheme="minorHAnsi" w:eastAsia="Calibri" w:hAnsiTheme="minorHAnsi" w:cstheme="minorHAnsi"/>
            <w:noProof/>
            <w:sz w:val="24"/>
          </w:rPr>
        </w:pPr>
        <w:r>
          <w:rPr>
            <w:rFonts w:asciiTheme="minorHAnsi" w:eastAsia="Calibri" w:hAnsiTheme="minorHAnsi" w:cstheme="minorHAnsi"/>
            <w:noProof/>
            <w:sz w:val="24"/>
          </w:rPr>
          <w:t xml:space="preserve">Spoločne vytvárame </w:t>
        </w:r>
        <w:r>
          <w:rPr>
            <w:rFonts w:asciiTheme="minorHAnsi" w:eastAsia="Calibri" w:hAnsiTheme="minorHAnsi" w:cstheme="minorHAnsi"/>
            <w:b/>
            <w:noProof/>
            <w:sz w:val="24"/>
          </w:rPr>
          <w:t>lepší svet</w:t>
        </w:r>
      </w:p>
      <w:p w14:paraId="2371FCB2" w14:textId="77777777" w:rsidR="00036406" w:rsidRDefault="00036406" w:rsidP="00036406">
        <w:pPr>
          <w:tabs>
            <w:tab w:val="center" w:pos="4536"/>
            <w:tab w:val="right" w:pos="9072"/>
          </w:tabs>
          <w:jc w:val="center"/>
          <w:rPr>
            <w:rFonts w:asciiTheme="minorHAnsi" w:eastAsia="Calibri" w:hAnsiTheme="minorHAnsi" w:cstheme="minorHAnsi"/>
            <w:b/>
            <w:noProof/>
            <w:sz w:val="20"/>
          </w:rPr>
        </w:pPr>
        <w:r>
          <w:rPr>
            <w:rFonts w:asciiTheme="minorHAnsi" w:eastAsia="Calibri" w:hAnsiTheme="minorHAnsi" w:cstheme="minorHAnsi"/>
            <w:b/>
            <w:noProof/>
            <w:sz w:val="20"/>
          </w:rPr>
          <w:t>ELT Management Company Slovakia s.r.o.</w:t>
        </w:r>
      </w:p>
      <w:p w14:paraId="66F80BE8" w14:textId="77777777" w:rsidR="00036406" w:rsidRDefault="00036406" w:rsidP="00036406">
        <w:pPr>
          <w:tabs>
            <w:tab w:val="center" w:pos="4536"/>
            <w:tab w:val="right" w:pos="9072"/>
          </w:tabs>
          <w:jc w:val="center"/>
          <w:rPr>
            <w:rFonts w:asciiTheme="minorHAnsi" w:eastAsia="Calibri" w:hAnsiTheme="minorHAnsi" w:cstheme="minorHAnsi"/>
            <w:noProof/>
            <w:sz w:val="20"/>
          </w:rPr>
        </w:pPr>
        <w:r>
          <w:rPr>
            <w:rFonts w:asciiTheme="minorHAnsi" w:eastAsia="Calibri" w:hAnsiTheme="minorHAnsi" w:cstheme="minorHAnsi"/>
            <w:noProof/>
            <w:sz w:val="20"/>
          </w:rPr>
          <w:t>Nezisková organizácia zodpovednosti výrobcov pre spätný zber pneumatík</w:t>
        </w:r>
      </w:p>
      <w:p w14:paraId="54EDBBEA" w14:textId="77777777" w:rsidR="00036406" w:rsidRDefault="00036406" w:rsidP="00036406">
        <w:pPr>
          <w:tabs>
            <w:tab w:val="center" w:pos="4536"/>
            <w:tab w:val="right" w:pos="9072"/>
          </w:tabs>
          <w:jc w:val="center"/>
          <w:rPr>
            <w:rFonts w:asciiTheme="minorHAnsi" w:eastAsia="Calibri" w:hAnsiTheme="minorHAnsi" w:cstheme="minorHAnsi"/>
            <w:b/>
            <w:noProof/>
            <w:sz w:val="20"/>
            <w:szCs w:val="22"/>
            <w:lang w:val="cs-CZ"/>
          </w:rPr>
        </w:pPr>
        <w:r>
          <w:rPr>
            <w:rFonts w:asciiTheme="minorHAnsi" w:eastAsia="Calibri" w:hAnsiTheme="minorHAnsi" w:cstheme="minorHAnsi"/>
            <w:noProof/>
            <w:sz w:val="20"/>
          </w:rPr>
          <w:t>číslo autorizácie 0005/PNE/OZV/A/16-3.3,</w:t>
        </w:r>
      </w:p>
      <w:p w14:paraId="3F4EEAC8" w14:textId="77777777" w:rsidR="00036406" w:rsidRDefault="00036406" w:rsidP="00036406">
        <w:pPr>
          <w:tabs>
            <w:tab w:val="center" w:pos="4536"/>
            <w:tab w:val="right" w:pos="9072"/>
          </w:tabs>
          <w:jc w:val="center"/>
          <w:rPr>
            <w:rFonts w:asciiTheme="minorHAnsi" w:eastAsia="Calibri" w:hAnsiTheme="minorHAnsi" w:cstheme="minorHAnsi"/>
            <w:noProof/>
            <w:sz w:val="20"/>
          </w:rPr>
        </w:pPr>
        <w:r>
          <w:rPr>
            <w:rFonts w:asciiTheme="minorHAnsi" w:eastAsia="Calibri" w:hAnsiTheme="minorHAnsi" w:cstheme="minorHAnsi"/>
            <w:noProof/>
            <w:sz w:val="20"/>
          </w:rPr>
          <w:t>so sídlom Vajnorská 171/A</w:t>
        </w:r>
        <w:r>
          <w:rPr>
            <w:rFonts w:asciiTheme="minorHAnsi" w:eastAsia="Calibri" w:hAnsiTheme="minorHAnsi" w:cstheme="minorHAnsi"/>
            <w:noProof/>
            <w:sz w:val="20"/>
            <w:szCs w:val="22"/>
            <w:lang w:val="cs-CZ"/>
          </w:rPr>
          <w:t xml:space="preserve">, </w:t>
        </w:r>
        <w:r>
          <w:rPr>
            <w:rFonts w:asciiTheme="minorHAnsi" w:eastAsia="Calibri" w:hAnsiTheme="minorHAnsi" w:cstheme="minorHAnsi"/>
            <w:noProof/>
            <w:sz w:val="20"/>
          </w:rPr>
          <w:t>831 04</w:t>
        </w:r>
        <w:r>
          <w:rPr>
            <w:rFonts w:asciiTheme="minorHAnsi" w:eastAsia="Calibri" w:hAnsiTheme="minorHAnsi" w:cstheme="minorHAnsi"/>
            <w:noProof/>
            <w:sz w:val="20"/>
            <w:szCs w:val="22"/>
            <w:lang w:val="cs-CZ"/>
          </w:rPr>
          <w:t xml:space="preserve"> </w:t>
        </w:r>
        <w:r>
          <w:rPr>
            <w:rFonts w:asciiTheme="minorHAnsi" w:eastAsia="Calibri" w:hAnsiTheme="minorHAnsi" w:cstheme="minorHAnsi"/>
            <w:noProof/>
            <w:sz w:val="20"/>
          </w:rPr>
          <w:t xml:space="preserve">Bratislava, </w:t>
        </w:r>
        <w:r>
          <w:rPr>
            <w:rFonts w:asciiTheme="minorHAnsi" w:eastAsia="Calibri" w:hAnsiTheme="minorHAnsi" w:cstheme="minorHAnsi"/>
            <w:noProof/>
            <w:sz w:val="20"/>
            <w:szCs w:val="22"/>
            <w:lang w:val="cs-CZ"/>
          </w:rPr>
          <w:t xml:space="preserve">IČO: </w:t>
        </w:r>
        <w:r>
          <w:rPr>
            <w:rFonts w:asciiTheme="minorHAnsi" w:eastAsia="Calibri" w:hAnsiTheme="minorHAnsi" w:cstheme="minorHAnsi"/>
            <w:noProof/>
            <w:sz w:val="20"/>
          </w:rPr>
          <w:t>50 096 273</w:t>
        </w:r>
        <w:r>
          <w:rPr>
            <w:rFonts w:asciiTheme="minorHAnsi" w:eastAsia="Calibri" w:hAnsiTheme="minorHAnsi" w:cstheme="minorHAnsi"/>
            <w:noProof/>
            <w:sz w:val="20"/>
            <w:szCs w:val="22"/>
            <w:lang w:val="cs-CZ"/>
          </w:rPr>
          <w:t>,</w:t>
        </w:r>
      </w:p>
      <w:p w14:paraId="447C0EA4" w14:textId="29E5F21F" w:rsidR="004F3393" w:rsidRDefault="00036406" w:rsidP="003C65C1">
        <w:pPr>
          <w:tabs>
            <w:tab w:val="center" w:pos="4536"/>
            <w:tab w:val="right" w:pos="9072"/>
          </w:tabs>
          <w:jc w:val="center"/>
        </w:pPr>
        <w:r>
          <w:rPr>
            <w:rFonts w:asciiTheme="minorHAnsi" w:eastAsia="Calibri" w:hAnsiTheme="minorHAnsi" w:cstheme="minorHAnsi"/>
            <w:noProof/>
            <w:sz w:val="20"/>
          </w:rPr>
          <w:t>zapísaná v Obchodnom registri Okresného súdu Bratislava I, oddiel: Sro, vložka č.: 108173/B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C05A7" w14:textId="77777777" w:rsidR="005D6F4B" w:rsidRDefault="005D6F4B">
      <w:r>
        <w:separator/>
      </w:r>
    </w:p>
    <w:p w14:paraId="36A1C1B1" w14:textId="77777777" w:rsidR="005D6F4B" w:rsidRDefault="005D6F4B"/>
  </w:footnote>
  <w:footnote w:type="continuationSeparator" w:id="0">
    <w:p w14:paraId="203D3E54" w14:textId="77777777" w:rsidR="005D6F4B" w:rsidRDefault="005D6F4B">
      <w:r>
        <w:continuationSeparator/>
      </w:r>
    </w:p>
    <w:p w14:paraId="688CEF02" w14:textId="77777777" w:rsidR="005D6F4B" w:rsidRDefault="005D6F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CF13" w14:textId="7BBB961B" w:rsidR="004F3393" w:rsidRDefault="009C3BEA">
    <w:pPr>
      <w:pStyle w:val="Zhlav"/>
    </w:pPr>
    <w:r w:rsidRPr="00682336">
      <w:rPr>
        <w:rFonts w:asciiTheme="minorHAnsi" w:hAnsiTheme="minorHAnsi"/>
        <w:noProof/>
        <w:lang w:val="cs-CZ" w:eastAsia="cs-CZ"/>
      </w:rPr>
      <w:drawing>
        <wp:inline distT="0" distB="0" distL="0" distR="0" wp14:anchorId="14FABD1F" wp14:editId="7235FE70">
          <wp:extent cx="1400175" cy="352425"/>
          <wp:effectExtent l="0" t="0" r="9525" b="9525"/>
          <wp:docPr id="25" name="Picture 25" descr="ELTMA_LOGO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LTMA_LOGOTYP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692852">
      <w:rPr>
        <w:rFonts w:asciiTheme="minorHAnsi" w:hAnsiTheme="minorHAnsi" w:cstheme="minorHAnsi"/>
        <w:sz w:val="28"/>
        <w:szCs w:val="28"/>
      </w:rPr>
      <w:t>www.eltma.sk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A69D" w14:textId="69430567" w:rsidR="004F3393" w:rsidRDefault="009C3BEA">
    <w:pPr>
      <w:pStyle w:val="Zhlav"/>
    </w:pPr>
    <w:r w:rsidRPr="00682336">
      <w:rPr>
        <w:rFonts w:asciiTheme="minorHAnsi" w:hAnsiTheme="minorHAnsi"/>
        <w:noProof/>
        <w:lang w:val="cs-CZ" w:eastAsia="cs-CZ"/>
      </w:rPr>
      <w:drawing>
        <wp:inline distT="0" distB="0" distL="0" distR="0" wp14:anchorId="2DE2043E" wp14:editId="52C9931E">
          <wp:extent cx="1400175" cy="352425"/>
          <wp:effectExtent l="0" t="0" r="9525" b="9525"/>
          <wp:docPr id="26" name="Picture 26" descr="ELTMA_LOGO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LTMA_LOGOTYP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3BEA">
      <w:rPr>
        <w:rFonts w:asciiTheme="minorHAnsi" w:hAnsiTheme="minorHAnsi" w:cstheme="minorHAnsi"/>
        <w:sz w:val="28"/>
        <w:szCs w:val="28"/>
      </w:rPr>
      <w:t xml:space="preserve"> </w:t>
    </w:r>
    <w:r>
      <w:rPr>
        <w:rFonts w:asciiTheme="minorHAnsi" w:hAnsiTheme="minorHAnsi" w:cstheme="minorHAnsi"/>
        <w:sz w:val="28"/>
        <w:szCs w:val="28"/>
      </w:rPr>
      <w:tab/>
    </w:r>
    <w:r>
      <w:rPr>
        <w:rFonts w:asciiTheme="minorHAnsi" w:hAnsiTheme="minorHAnsi" w:cstheme="minorHAnsi"/>
        <w:sz w:val="28"/>
        <w:szCs w:val="28"/>
      </w:rPr>
      <w:tab/>
    </w:r>
    <w:r w:rsidRPr="00692852">
      <w:rPr>
        <w:rFonts w:asciiTheme="minorHAnsi" w:hAnsiTheme="minorHAnsi" w:cstheme="minorHAnsi"/>
        <w:sz w:val="28"/>
        <w:szCs w:val="28"/>
      </w:rPr>
      <w:t>www.eltma.sk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B70"/>
    <w:multiLevelType w:val="hybridMultilevel"/>
    <w:tmpl w:val="B87AAD7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227B61"/>
    <w:multiLevelType w:val="multilevel"/>
    <w:tmpl w:val="1CEE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D9D1ADF"/>
    <w:multiLevelType w:val="hybridMultilevel"/>
    <w:tmpl w:val="46EE870A"/>
    <w:lvl w:ilvl="0" w:tplc="52A8818E">
      <w:start w:val="2"/>
      <w:numFmt w:val="bullet"/>
      <w:lvlText w:val="-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2A4744F"/>
    <w:multiLevelType w:val="multilevel"/>
    <w:tmpl w:val="6E567050"/>
    <w:lvl w:ilvl="0">
      <w:start w:val="1"/>
      <w:numFmt w:val="decimal"/>
      <w:pStyle w:val="smlouvaheading1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pStyle w:val="smlouvaheading2"/>
      <w:lvlText w:val="%1.%2."/>
      <w:lvlJc w:val="left"/>
      <w:pPr>
        <w:ind w:left="644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pStyle w:val="smlouvaheading3"/>
      <w:lvlText w:val="%1.%2.%3."/>
      <w:lvlJc w:val="left"/>
      <w:pPr>
        <w:ind w:left="1495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pStyle w:val="smlouvaheading4"/>
      <w:lvlText w:val="%1.%2.%3.%4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946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7" w15:restartNumberingAfterBreak="0">
    <w:nsid w:val="675B6C0C"/>
    <w:multiLevelType w:val="hybridMultilevel"/>
    <w:tmpl w:val="2CE0E9AE"/>
    <w:lvl w:ilvl="0" w:tplc="470880B8">
      <w:start w:val="1"/>
      <w:numFmt w:val="lowerRoman"/>
      <w:lvlText w:val="(%1)"/>
      <w:lvlJc w:val="left"/>
      <w:pPr>
        <w:ind w:left="1154" w:hanging="360"/>
      </w:pPr>
      <w:rPr>
        <w:rFonts w:ascii="Arial" w:eastAsia="Times New Roman" w:hAnsi="Arial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874" w:hanging="360"/>
      </w:pPr>
    </w:lvl>
    <w:lvl w:ilvl="2" w:tplc="0405001B" w:tentative="1">
      <w:start w:val="1"/>
      <w:numFmt w:val="lowerRoman"/>
      <w:lvlText w:val="%3."/>
      <w:lvlJc w:val="right"/>
      <w:pPr>
        <w:ind w:left="2594" w:hanging="180"/>
      </w:pPr>
    </w:lvl>
    <w:lvl w:ilvl="3" w:tplc="0405000F" w:tentative="1">
      <w:start w:val="1"/>
      <w:numFmt w:val="decimal"/>
      <w:lvlText w:val="%4."/>
      <w:lvlJc w:val="left"/>
      <w:pPr>
        <w:ind w:left="3314" w:hanging="360"/>
      </w:pPr>
    </w:lvl>
    <w:lvl w:ilvl="4" w:tplc="04050019" w:tentative="1">
      <w:start w:val="1"/>
      <w:numFmt w:val="lowerLetter"/>
      <w:lvlText w:val="%5."/>
      <w:lvlJc w:val="left"/>
      <w:pPr>
        <w:ind w:left="4034" w:hanging="360"/>
      </w:pPr>
    </w:lvl>
    <w:lvl w:ilvl="5" w:tplc="0405001B" w:tentative="1">
      <w:start w:val="1"/>
      <w:numFmt w:val="lowerRoman"/>
      <w:lvlText w:val="%6."/>
      <w:lvlJc w:val="right"/>
      <w:pPr>
        <w:ind w:left="4754" w:hanging="180"/>
      </w:pPr>
    </w:lvl>
    <w:lvl w:ilvl="6" w:tplc="0405000F" w:tentative="1">
      <w:start w:val="1"/>
      <w:numFmt w:val="decimal"/>
      <w:lvlText w:val="%7."/>
      <w:lvlJc w:val="left"/>
      <w:pPr>
        <w:ind w:left="5474" w:hanging="360"/>
      </w:pPr>
    </w:lvl>
    <w:lvl w:ilvl="7" w:tplc="04050019" w:tentative="1">
      <w:start w:val="1"/>
      <w:numFmt w:val="lowerLetter"/>
      <w:lvlText w:val="%8."/>
      <w:lvlJc w:val="left"/>
      <w:pPr>
        <w:ind w:left="6194" w:hanging="360"/>
      </w:pPr>
    </w:lvl>
    <w:lvl w:ilvl="8" w:tplc="0405001B" w:tentative="1">
      <w:start w:val="1"/>
      <w:numFmt w:val="lowerRoman"/>
      <w:lvlText w:val="%9."/>
      <w:lvlJc w:val="right"/>
      <w:pPr>
        <w:ind w:left="6914" w:hanging="180"/>
      </w:pPr>
    </w:lvl>
  </w:abstractNum>
  <w:num w:numId="1" w16cid:durableId="979532564">
    <w:abstractNumId w:val="6"/>
  </w:num>
  <w:num w:numId="2" w16cid:durableId="1423145535">
    <w:abstractNumId w:val="2"/>
  </w:num>
  <w:num w:numId="3" w16cid:durableId="1874726066">
    <w:abstractNumId w:val="4"/>
  </w:num>
  <w:num w:numId="4" w16cid:durableId="1876625000">
    <w:abstractNumId w:val="5"/>
  </w:num>
  <w:num w:numId="5" w16cid:durableId="16658011">
    <w:abstractNumId w:val="7"/>
  </w:num>
  <w:num w:numId="6" w16cid:durableId="1174881590">
    <w:abstractNumId w:val="1"/>
  </w:num>
  <w:num w:numId="7" w16cid:durableId="1626305462">
    <w:abstractNumId w:val="0"/>
  </w:num>
  <w:num w:numId="8" w16cid:durableId="316811006">
    <w:abstractNumId w:val="5"/>
  </w:num>
  <w:num w:numId="9" w16cid:durableId="1908492032">
    <w:abstractNumId w:val="5"/>
  </w:num>
  <w:num w:numId="10" w16cid:durableId="825974891">
    <w:abstractNumId w:val="5"/>
  </w:num>
  <w:num w:numId="11" w16cid:durableId="1710373651">
    <w:abstractNumId w:val="5"/>
  </w:num>
  <w:num w:numId="12" w16cid:durableId="342823406">
    <w:abstractNumId w:val="5"/>
  </w:num>
  <w:num w:numId="13" w16cid:durableId="1202472793">
    <w:abstractNumId w:val="5"/>
  </w:num>
  <w:num w:numId="14" w16cid:durableId="1668824140">
    <w:abstractNumId w:val="5"/>
  </w:num>
  <w:num w:numId="15" w16cid:durableId="2133209870">
    <w:abstractNumId w:val="5"/>
  </w:num>
  <w:num w:numId="16" w16cid:durableId="141115114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RSpBEYc+YVf0Y+fpZRaH1029jHGmr8wEhbHY/8CHFQydx6ks5iMVw1xy7kUU0TLZcsChKSV1Yoir2lXMN2LPPA==" w:salt="TSWbWShpSyMxKLaBDBCYrA==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1F8"/>
    <w:rsid w:val="000016A5"/>
    <w:rsid w:val="00001AAC"/>
    <w:rsid w:val="0000204E"/>
    <w:rsid w:val="000021FD"/>
    <w:rsid w:val="00006A03"/>
    <w:rsid w:val="00013459"/>
    <w:rsid w:val="00020A5B"/>
    <w:rsid w:val="00024279"/>
    <w:rsid w:val="000257A7"/>
    <w:rsid w:val="00027D04"/>
    <w:rsid w:val="00030C5B"/>
    <w:rsid w:val="00036406"/>
    <w:rsid w:val="0004100D"/>
    <w:rsid w:val="00044CE7"/>
    <w:rsid w:val="00047862"/>
    <w:rsid w:val="00056887"/>
    <w:rsid w:val="00057912"/>
    <w:rsid w:val="00060206"/>
    <w:rsid w:val="0006131A"/>
    <w:rsid w:val="00061456"/>
    <w:rsid w:val="00061D8D"/>
    <w:rsid w:val="00061DAE"/>
    <w:rsid w:val="00065647"/>
    <w:rsid w:val="00070FC4"/>
    <w:rsid w:val="00071987"/>
    <w:rsid w:val="00071E61"/>
    <w:rsid w:val="000734D5"/>
    <w:rsid w:val="00074D2F"/>
    <w:rsid w:val="0007555C"/>
    <w:rsid w:val="00075C1E"/>
    <w:rsid w:val="00076791"/>
    <w:rsid w:val="00080A0F"/>
    <w:rsid w:val="00083078"/>
    <w:rsid w:val="000836CC"/>
    <w:rsid w:val="00086DB7"/>
    <w:rsid w:val="000876AF"/>
    <w:rsid w:val="0008794A"/>
    <w:rsid w:val="0009314D"/>
    <w:rsid w:val="00095956"/>
    <w:rsid w:val="00095FE3"/>
    <w:rsid w:val="000A25AE"/>
    <w:rsid w:val="000A3642"/>
    <w:rsid w:val="000A5D03"/>
    <w:rsid w:val="000A68BF"/>
    <w:rsid w:val="000B024D"/>
    <w:rsid w:val="000B6F1A"/>
    <w:rsid w:val="000B7276"/>
    <w:rsid w:val="000B7751"/>
    <w:rsid w:val="000C07D2"/>
    <w:rsid w:val="000C19DA"/>
    <w:rsid w:val="000C365C"/>
    <w:rsid w:val="000C69A2"/>
    <w:rsid w:val="000D3052"/>
    <w:rsid w:val="000D5C83"/>
    <w:rsid w:val="000D7DB9"/>
    <w:rsid w:val="000E116B"/>
    <w:rsid w:val="000E2750"/>
    <w:rsid w:val="000E2DDB"/>
    <w:rsid w:val="000E338E"/>
    <w:rsid w:val="000F1359"/>
    <w:rsid w:val="000F369D"/>
    <w:rsid w:val="000F4FDF"/>
    <w:rsid w:val="000F5CA5"/>
    <w:rsid w:val="000F6EC3"/>
    <w:rsid w:val="000F7D6F"/>
    <w:rsid w:val="001004BB"/>
    <w:rsid w:val="001011C4"/>
    <w:rsid w:val="00101B0B"/>
    <w:rsid w:val="00105B94"/>
    <w:rsid w:val="00105F02"/>
    <w:rsid w:val="00114DB8"/>
    <w:rsid w:val="0011692E"/>
    <w:rsid w:val="0011710D"/>
    <w:rsid w:val="001206DF"/>
    <w:rsid w:val="001212BE"/>
    <w:rsid w:val="0012336B"/>
    <w:rsid w:val="001268F9"/>
    <w:rsid w:val="00130CA0"/>
    <w:rsid w:val="00131BAC"/>
    <w:rsid w:val="00132E29"/>
    <w:rsid w:val="00135923"/>
    <w:rsid w:val="00137B33"/>
    <w:rsid w:val="0014216F"/>
    <w:rsid w:val="00143AD7"/>
    <w:rsid w:val="001452B6"/>
    <w:rsid w:val="00146657"/>
    <w:rsid w:val="00147D4B"/>
    <w:rsid w:val="0015467E"/>
    <w:rsid w:val="00167F37"/>
    <w:rsid w:val="0017092D"/>
    <w:rsid w:val="00170B82"/>
    <w:rsid w:val="0017198C"/>
    <w:rsid w:val="00174993"/>
    <w:rsid w:val="00174AFE"/>
    <w:rsid w:val="00174CB7"/>
    <w:rsid w:val="00175A39"/>
    <w:rsid w:val="001763AC"/>
    <w:rsid w:val="001763E0"/>
    <w:rsid w:val="00182989"/>
    <w:rsid w:val="00182C05"/>
    <w:rsid w:val="00183B1F"/>
    <w:rsid w:val="00184743"/>
    <w:rsid w:val="00185D76"/>
    <w:rsid w:val="00186D69"/>
    <w:rsid w:val="00190BF6"/>
    <w:rsid w:val="001924EE"/>
    <w:rsid w:val="0019792A"/>
    <w:rsid w:val="001A19F7"/>
    <w:rsid w:val="001A3801"/>
    <w:rsid w:val="001A4B95"/>
    <w:rsid w:val="001A4E24"/>
    <w:rsid w:val="001B6E17"/>
    <w:rsid w:val="001B7290"/>
    <w:rsid w:val="001B74A1"/>
    <w:rsid w:val="001C2AEB"/>
    <w:rsid w:val="001C2EF4"/>
    <w:rsid w:val="001C5DAB"/>
    <w:rsid w:val="001D082D"/>
    <w:rsid w:val="001D1AF0"/>
    <w:rsid w:val="001D7D3D"/>
    <w:rsid w:val="001E2E6A"/>
    <w:rsid w:val="001E3BE6"/>
    <w:rsid w:val="001F0C13"/>
    <w:rsid w:val="001F6566"/>
    <w:rsid w:val="002066F3"/>
    <w:rsid w:val="00207FCC"/>
    <w:rsid w:val="00210E5E"/>
    <w:rsid w:val="0021115E"/>
    <w:rsid w:val="00211AC0"/>
    <w:rsid w:val="00213113"/>
    <w:rsid w:val="00213203"/>
    <w:rsid w:val="002140C4"/>
    <w:rsid w:val="00223BC9"/>
    <w:rsid w:val="00225EA4"/>
    <w:rsid w:val="00226BD5"/>
    <w:rsid w:val="00235D74"/>
    <w:rsid w:val="00236144"/>
    <w:rsid w:val="00237DFC"/>
    <w:rsid w:val="0024576C"/>
    <w:rsid w:val="00246431"/>
    <w:rsid w:val="00253BF6"/>
    <w:rsid w:val="00254830"/>
    <w:rsid w:val="002557C9"/>
    <w:rsid w:val="00257396"/>
    <w:rsid w:val="00260A1D"/>
    <w:rsid w:val="00260DF4"/>
    <w:rsid w:val="002656EE"/>
    <w:rsid w:val="00271F9B"/>
    <w:rsid w:val="00272242"/>
    <w:rsid w:val="00272EE5"/>
    <w:rsid w:val="00274E01"/>
    <w:rsid w:val="0027581E"/>
    <w:rsid w:val="00276A1C"/>
    <w:rsid w:val="00277969"/>
    <w:rsid w:val="00285E83"/>
    <w:rsid w:val="00293A31"/>
    <w:rsid w:val="00295FF5"/>
    <w:rsid w:val="00297408"/>
    <w:rsid w:val="002A053C"/>
    <w:rsid w:val="002A23D2"/>
    <w:rsid w:val="002A2D62"/>
    <w:rsid w:val="002C0766"/>
    <w:rsid w:val="002D22C8"/>
    <w:rsid w:val="002D5D1C"/>
    <w:rsid w:val="002D5FCD"/>
    <w:rsid w:val="002D73AC"/>
    <w:rsid w:val="002D7602"/>
    <w:rsid w:val="002E32BC"/>
    <w:rsid w:val="002F02EF"/>
    <w:rsid w:val="002F46E7"/>
    <w:rsid w:val="002F5105"/>
    <w:rsid w:val="002F5D4D"/>
    <w:rsid w:val="002F7BC3"/>
    <w:rsid w:val="0030013A"/>
    <w:rsid w:val="003025A7"/>
    <w:rsid w:val="003038D5"/>
    <w:rsid w:val="00305A10"/>
    <w:rsid w:val="00305CA2"/>
    <w:rsid w:val="003062D4"/>
    <w:rsid w:val="003072F7"/>
    <w:rsid w:val="00310102"/>
    <w:rsid w:val="0031390F"/>
    <w:rsid w:val="0031599A"/>
    <w:rsid w:val="00315AE2"/>
    <w:rsid w:val="00316C17"/>
    <w:rsid w:val="0032040D"/>
    <w:rsid w:val="003222E3"/>
    <w:rsid w:val="00324D3B"/>
    <w:rsid w:val="00326AAE"/>
    <w:rsid w:val="00330C1C"/>
    <w:rsid w:val="00331E0C"/>
    <w:rsid w:val="0033339B"/>
    <w:rsid w:val="00334D74"/>
    <w:rsid w:val="00337001"/>
    <w:rsid w:val="00342A50"/>
    <w:rsid w:val="0034688C"/>
    <w:rsid w:val="003475AC"/>
    <w:rsid w:val="003530AF"/>
    <w:rsid w:val="00356E3A"/>
    <w:rsid w:val="00357917"/>
    <w:rsid w:val="003609D9"/>
    <w:rsid w:val="00360EB6"/>
    <w:rsid w:val="00362BC5"/>
    <w:rsid w:val="00363833"/>
    <w:rsid w:val="00365054"/>
    <w:rsid w:val="00374434"/>
    <w:rsid w:val="00375271"/>
    <w:rsid w:val="00376936"/>
    <w:rsid w:val="00376B5C"/>
    <w:rsid w:val="003821A2"/>
    <w:rsid w:val="00382591"/>
    <w:rsid w:val="003856A8"/>
    <w:rsid w:val="00386CB9"/>
    <w:rsid w:val="00391DAF"/>
    <w:rsid w:val="00392BD1"/>
    <w:rsid w:val="00392F8B"/>
    <w:rsid w:val="00392FE4"/>
    <w:rsid w:val="003932C5"/>
    <w:rsid w:val="00394589"/>
    <w:rsid w:val="00394C79"/>
    <w:rsid w:val="00395409"/>
    <w:rsid w:val="00395EE1"/>
    <w:rsid w:val="003967C5"/>
    <w:rsid w:val="00396E6C"/>
    <w:rsid w:val="003977B4"/>
    <w:rsid w:val="003977EF"/>
    <w:rsid w:val="003A1398"/>
    <w:rsid w:val="003A24FD"/>
    <w:rsid w:val="003A3EA5"/>
    <w:rsid w:val="003A5F39"/>
    <w:rsid w:val="003A6623"/>
    <w:rsid w:val="003A716D"/>
    <w:rsid w:val="003B0003"/>
    <w:rsid w:val="003B2E34"/>
    <w:rsid w:val="003B3456"/>
    <w:rsid w:val="003C1E98"/>
    <w:rsid w:val="003C3399"/>
    <w:rsid w:val="003C47BA"/>
    <w:rsid w:val="003C4FED"/>
    <w:rsid w:val="003C65C1"/>
    <w:rsid w:val="003D424B"/>
    <w:rsid w:val="003D4755"/>
    <w:rsid w:val="003D4FEC"/>
    <w:rsid w:val="003D6630"/>
    <w:rsid w:val="003D68FA"/>
    <w:rsid w:val="003D7518"/>
    <w:rsid w:val="003E1067"/>
    <w:rsid w:val="003E48BC"/>
    <w:rsid w:val="003E52D5"/>
    <w:rsid w:val="003E5429"/>
    <w:rsid w:val="003F0F59"/>
    <w:rsid w:val="003F138A"/>
    <w:rsid w:val="003F18CD"/>
    <w:rsid w:val="003F22DC"/>
    <w:rsid w:val="003F3E65"/>
    <w:rsid w:val="003F7AD4"/>
    <w:rsid w:val="0040246A"/>
    <w:rsid w:val="00402562"/>
    <w:rsid w:val="00402DEA"/>
    <w:rsid w:val="004030EF"/>
    <w:rsid w:val="004040B0"/>
    <w:rsid w:val="00404D4E"/>
    <w:rsid w:val="004101D7"/>
    <w:rsid w:val="0041064C"/>
    <w:rsid w:val="00413A29"/>
    <w:rsid w:val="00415DEB"/>
    <w:rsid w:val="004169EC"/>
    <w:rsid w:val="004172DD"/>
    <w:rsid w:val="004202C0"/>
    <w:rsid w:val="0042148A"/>
    <w:rsid w:val="00421FE1"/>
    <w:rsid w:val="004257D7"/>
    <w:rsid w:val="00441746"/>
    <w:rsid w:val="00447C73"/>
    <w:rsid w:val="00457A1C"/>
    <w:rsid w:val="00460483"/>
    <w:rsid w:val="0046087B"/>
    <w:rsid w:val="00462444"/>
    <w:rsid w:val="00463A6F"/>
    <w:rsid w:val="004746D4"/>
    <w:rsid w:val="0047475E"/>
    <w:rsid w:val="00481FE2"/>
    <w:rsid w:val="00496B11"/>
    <w:rsid w:val="00496CE1"/>
    <w:rsid w:val="00497F90"/>
    <w:rsid w:val="004A021E"/>
    <w:rsid w:val="004A31D7"/>
    <w:rsid w:val="004A43BB"/>
    <w:rsid w:val="004A531E"/>
    <w:rsid w:val="004A54B1"/>
    <w:rsid w:val="004A6C86"/>
    <w:rsid w:val="004A6E37"/>
    <w:rsid w:val="004A7509"/>
    <w:rsid w:val="004B1A50"/>
    <w:rsid w:val="004B4FFD"/>
    <w:rsid w:val="004B53E6"/>
    <w:rsid w:val="004B67CC"/>
    <w:rsid w:val="004B6945"/>
    <w:rsid w:val="004B6AC5"/>
    <w:rsid w:val="004C1F39"/>
    <w:rsid w:val="004C495D"/>
    <w:rsid w:val="004C69F3"/>
    <w:rsid w:val="004C71C8"/>
    <w:rsid w:val="004D1A27"/>
    <w:rsid w:val="004D72DE"/>
    <w:rsid w:val="004E0BB7"/>
    <w:rsid w:val="004E2797"/>
    <w:rsid w:val="004E62D8"/>
    <w:rsid w:val="004E7490"/>
    <w:rsid w:val="004F299A"/>
    <w:rsid w:val="004F3393"/>
    <w:rsid w:val="004F4B7F"/>
    <w:rsid w:val="00505FF4"/>
    <w:rsid w:val="00507945"/>
    <w:rsid w:val="005079F5"/>
    <w:rsid w:val="00510156"/>
    <w:rsid w:val="00513615"/>
    <w:rsid w:val="005149B3"/>
    <w:rsid w:val="005202D3"/>
    <w:rsid w:val="00532D0A"/>
    <w:rsid w:val="0053348A"/>
    <w:rsid w:val="00534F81"/>
    <w:rsid w:val="00535F97"/>
    <w:rsid w:val="0053777F"/>
    <w:rsid w:val="005379AB"/>
    <w:rsid w:val="005421F8"/>
    <w:rsid w:val="00544A0B"/>
    <w:rsid w:val="0054549E"/>
    <w:rsid w:val="005611DE"/>
    <w:rsid w:val="00564392"/>
    <w:rsid w:val="0056680E"/>
    <w:rsid w:val="00566F26"/>
    <w:rsid w:val="0057284A"/>
    <w:rsid w:val="00576C03"/>
    <w:rsid w:val="00576DBA"/>
    <w:rsid w:val="005821C9"/>
    <w:rsid w:val="00582B72"/>
    <w:rsid w:val="00582BA2"/>
    <w:rsid w:val="00583398"/>
    <w:rsid w:val="005843E9"/>
    <w:rsid w:val="005871BC"/>
    <w:rsid w:val="00591E42"/>
    <w:rsid w:val="00592B7A"/>
    <w:rsid w:val="005936FF"/>
    <w:rsid w:val="00597C67"/>
    <w:rsid w:val="005A22E3"/>
    <w:rsid w:val="005A555C"/>
    <w:rsid w:val="005A6306"/>
    <w:rsid w:val="005B2C6D"/>
    <w:rsid w:val="005B37B1"/>
    <w:rsid w:val="005B4CAD"/>
    <w:rsid w:val="005D0305"/>
    <w:rsid w:val="005D670E"/>
    <w:rsid w:val="005D6F4B"/>
    <w:rsid w:val="005D70A7"/>
    <w:rsid w:val="005E424E"/>
    <w:rsid w:val="005E51E7"/>
    <w:rsid w:val="005E77C7"/>
    <w:rsid w:val="005F0693"/>
    <w:rsid w:val="005F1143"/>
    <w:rsid w:val="005F3362"/>
    <w:rsid w:val="005F542D"/>
    <w:rsid w:val="00600307"/>
    <w:rsid w:val="00603483"/>
    <w:rsid w:val="0060399E"/>
    <w:rsid w:val="00606BC7"/>
    <w:rsid w:val="0060791D"/>
    <w:rsid w:val="00610E17"/>
    <w:rsid w:val="00621B19"/>
    <w:rsid w:val="00624322"/>
    <w:rsid w:val="00624DC2"/>
    <w:rsid w:val="0062606E"/>
    <w:rsid w:val="006328F5"/>
    <w:rsid w:val="006366E3"/>
    <w:rsid w:val="00644B72"/>
    <w:rsid w:val="006450C1"/>
    <w:rsid w:val="00652D68"/>
    <w:rsid w:val="00652ED5"/>
    <w:rsid w:val="006620EF"/>
    <w:rsid w:val="0066381B"/>
    <w:rsid w:val="0066471C"/>
    <w:rsid w:val="00665E24"/>
    <w:rsid w:val="00670284"/>
    <w:rsid w:val="00670D53"/>
    <w:rsid w:val="00673134"/>
    <w:rsid w:val="00676AA2"/>
    <w:rsid w:val="00680163"/>
    <w:rsid w:val="00681EB3"/>
    <w:rsid w:val="00682336"/>
    <w:rsid w:val="00683906"/>
    <w:rsid w:val="0068463D"/>
    <w:rsid w:val="006859B7"/>
    <w:rsid w:val="00692852"/>
    <w:rsid w:val="006A15B3"/>
    <w:rsid w:val="006A494E"/>
    <w:rsid w:val="006B711A"/>
    <w:rsid w:val="006C0699"/>
    <w:rsid w:val="006C296C"/>
    <w:rsid w:val="006C33CB"/>
    <w:rsid w:val="006C73F7"/>
    <w:rsid w:val="006D02FC"/>
    <w:rsid w:val="006D2BCC"/>
    <w:rsid w:val="006D5469"/>
    <w:rsid w:val="006D6107"/>
    <w:rsid w:val="006E2C0E"/>
    <w:rsid w:val="006F2C90"/>
    <w:rsid w:val="006F5D70"/>
    <w:rsid w:val="006F6C05"/>
    <w:rsid w:val="006F71E5"/>
    <w:rsid w:val="00702010"/>
    <w:rsid w:val="007021D8"/>
    <w:rsid w:val="00703278"/>
    <w:rsid w:val="00711003"/>
    <w:rsid w:val="007132C6"/>
    <w:rsid w:val="0071549E"/>
    <w:rsid w:val="00720A60"/>
    <w:rsid w:val="00722211"/>
    <w:rsid w:val="0072482D"/>
    <w:rsid w:val="00726878"/>
    <w:rsid w:val="00726CE6"/>
    <w:rsid w:val="00726FE1"/>
    <w:rsid w:val="00727DA6"/>
    <w:rsid w:val="00730613"/>
    <w:rsid w:val="00734EAF"/>
    <w:rsid w:val="0073684A"/>
    <w:rsid w:val="00742D2E"/>
    <w:rsid w:val="00743F2C"/>
    <w:rsid w:val="00750341"/>
    <w:rsid w:val="00753587"/>
    <w:rsid w:val="00755063"/>
    <w:rsid w:val="00755BC5"/>
    <w:rsid w:val="0076207F"/>
    <w:rsid w:val="00762113"/>
    <w:rsid w:val="00763B45"/>
    <w:rsid w:val="00775BA6"/>
    <w:rsid w:val="00777B34"/>
    <w:rsid w:val="00781B17"/>
    <w:rsid w:val="0078250C"/>
    <w:rsid w:val="00783127"/>
    <w:rsid w:val="007877D4"/>
    <w:rsid w:val="00790F57"/>
    <w:rsid w:val="00791394"/>
    <w:rsid w:val="00792A0F"/>
    <w:rsid w:val="0079594D"/>
    <w:rsid w:val="007A1AEE"/>
    <w:rsid w:val="007A44D3"/>
    <w:rsid w:val="007B2F49"/>
    <w:rsid w:val="007B7A86"/>
    <w:rsid w:val="007C2B3C"/>
    <w:rsid w:val="007C45C6"/>
    <w:rsid w:val="007C540D"/>
    <w:rsid w:val="007C6713"/>
    <w:rsid w:val="007C6C78"/>
    <w:rsid w:val="007D225D"/>
    <w:rsid w:val="007D22CE"/>
    <w:rsid w:val="007D3B89"/>
    <w:rsid w:val="007F11EE"/>
    <w:rsid w:val="008049D8"/>
    <w:rsid w:val="008162A4"/>
    <w:rsid w:val="008201A2"/>
    <w:rsid w:val="00825902"/>
    <w:rsid w:val="00825FFA"/>
    <w:rsid w:val="0083375F"/>
    <w:rsid w:val="00835276"/>
    <w:rsid w:val="0083734C"/>
    <w:rsid w:val="008462CD"/>
    <w:rsid w:val="00846BC4"/>
    <w:rsid w:val="00847CA7"/>
    <w:rsid w:val="008503A8"/>
    <w:rsid w:val="00856B36"/>
    <w:rsid w:val="00860775"/>
    <w:rsid w:val="0086501B"/>
    <w:rsid w:val="008674FD"/>
    <w:rsid w:val="00875E04"/>
    <w:rsid w:val="00884A2F"/>
    <w:rsid w:val="008877E8"/>
    <w:rsid w:val="00892A61"/>
    <w:rsid w:val="008948C7"/>
    <w:rsid w:val="008967D5"/>
    <w:rsid w:val="008A108F"/>
    <w:rsid w:val="008A7148"/>
    <w:rsid w:val="008A785F"/>
    <w:rsid w:val="008A7E44"/>
    <w:rsid w:val="008B232F"/>
    <w:rsid w:val="008B2777"/>
    <w:rsid w:val="008B2E3C"/>
    <w:rsid w:val="008B3A34"/>
    <w:rsid w:val="008B3AF0"/>
    <w:rsid w:val="008B3E76"/>
    <w:rsid w:val="008B4379"/>
    <w:rsid w:val="008B4AC0"/>
    <w:rsid w:val="008B5E62"/>
    <w:rsid w:val="008B77D6"/>
    <w:rsid w:val="008C2840"/>
    <w:rsid w:val="008C35E7"/>
    <w:rsid w:val="008C3FA4"/>
    <w:rsid w:val="008C5B3E"/>
    <w:rsid w:val="008C5EDC"/>
    <w:rsid w:val="008D0DDE"/>
    <w:rsid w:val="008D11DC"/>
    <w:rsid w:val="008D1F3B"/>
    <w:rsid w:val="008D72CD"/>
    <w:rsid w:val="008D7612"/>
    <w:rsid w:val="008D77E4"/>
    <w:rsid w:val="008E1012"/>
    <w:rsid w:val="008E1E60"/>
    <w:rsid w:val="008E4E07"/>
    <w:rsid w:val="008E664F"/>
    <w:rsid w:val="008E6769"/>
    <w:rsid w:val="008E7ED1"/>
    <w:rsid w:val="008F465B"/>
    <w:rsid w:val="008F4C12"/>
    <w:rsid w:val="008F6897"/>
    <w:rsid w:val="00900826"/>
    <w:rsid w:val="009019BC"/>
    <w:rsid w:val="00906D36"/>
    <w:rsid w:val="00907754"/>
    <w:rsid w:val="0091097D"/>
    <w:rsid w:val="0091120B"/>
    <w:rsid w:val="00911740"/>
    <w:rsid w:val="00912CF7"/>
    <w:rsid w:val="00922F1F"/>
    <w:rsid w:val="009264D7"/>
    <w:rsid w:val="0093353B"/>
    <w:rsid w:val="00935030"/>
    <w:rsid w:val="00941E1F"/>
    <w:rsid w:val="00942DC7"/>
    <w:rsid w:val="009442B6"/>
    <w:rsid w:val="00945026"/>
    <w:rsid w:val="00955195"/>
    <w:rsid w:val="00956973"/>
    <w:rsid w:val="0096178C"/>
    <w:rsid w:val="00962298"/>
    <w:rsid w:val="00962584"/>
    <w:rsid w:val="009634AF"/>
    <w:rsid w:val="009650A3"/>
    <w:rsid w:val="009713BB"/>
    <w:rsid w:val="00971E3B"/>
    <w:rsid w:val="0097247F"/>
    <w:rsid w:val="009743ED"/>
    <w:rsid w:val="00991839"/>
    <w:rsid w:val="009A5CF7"/>
    <w:rsid w:val="009A73C1"/>
    <w:rsid w:val="009A778B"/>
    <w:rsid w:val="009B20BE"/>
    <w:rsid w:val="009B5A8E"/>
    <w:rsid w:val="009B659F"/>
    <w:rsid w:val="009C076A"/>
    <w:rsid w:val="009C3BEA"/>
    <w:rsid w:val="009D0EC2"/>
    <w:rsid w:val="009D1623"/>
    <w:rsid w:val="009D5F10"/>
    <w:rsid w:val="009D6C8C"/>
    <w:rsid w:val="009D7ED9"/>
    <w:rsid w:val="009E1B8E"/>
    <w:rsid w:val="009E21D5"/>
    <w:rsid w:val="009E5026"/>
    <w:rsid w:val="009F05F7"/>
    <w:rsid w:val="009F0EA0"/>
    <w:rsid w:val="009F2B28"/>
    <w:rsid w:val="009F568A"/>
    <w:rsid w:val="009F5E87"/>
    <w:rsid w:val="009F6E35"/>
    <w:rsid w:val="00A00A9B"/>
    <w:rsid w:val="00A05A71"/>
    <w:rsid w:val="00A0681B"/>
    <w:rsid w:val="00A06919"/>
    <w:rsid w:val="00A11A5C"/>
    <w:rsid w:val="00A11F3A"/>
    <w:rsid w:val="00A1350A"/>
    <w:rsid w:val="00A135D8"/>
    <w:rsid w:val="00A152B3"/>
    <w:rsid w:val="00A17C00"/>
    <w:rsid w:val="00A24E23"/>
    <w:rsid w:val="00A32887"/>
    <w:rsid w:val="00A33786"/>
    <w:rsid w:val="00A35F55"/>
    <w:rsid w:val="00A40230"/>
    <w:rsid w:val="00A40B79"/>
    <w:rsid w:val="00A4316C"/>
    <w:rsid w:val="00A4415B"/>
    <w:rsid w:val="00A46B52"/>
    <w:rsid w:val="00A616B9"/>
    <w:rsid w:val="00A61963"/>
    <w:rsid w:val="00A6431C"/>
    <w:rsid w:val="00A65657"/>
    <w:rsid w:val="00A65C9F"/>
    <w:rsid w:val="00A66280"/>
    <w:rsid w:val="00A67090"/>
    <w:rsid w:val="00A81CF2"/>
    <w:rsid w:val="00A8361C"/>
    <w:rsid w:val="00A84541"/>
    <w:rsid w:val="00A8503D"/>
    <w:rsid w:val="00A857D2"/>
    <w:rsid w:val="00A873EC"/>
    <w:rsid w:val="00A9016A"/>
    <w:rsid w:val="00A92D76"/>
    <w:rsid w:val="00A9414F"/>
    <w:rsid w:val="00A97651"/>
    <w:rsid w:val="00A97F40"/>
    <w:rsid w:val="00AA1FB5"/>
    <w:rsid w:val="00AA4B77"/>
    <w:rsid w:val="00AB51B4"/>
    <w:rsid w:val="00AC292D"/>
    <w:rsid w:val="00AC37D5"/>
    <w:rsid w:val="00AC3FC7"/>
    <w:rsid w:val="00AD0943"/>
    <w:rsid w:val="00AD3B3B"/>
    <w:rsid w:val="00AD41A1"/>
    <w:rsid w:val="00AD6243"/>
    <w:rsid w:val="00AE0D5E"/>
    <w:rsid w:val="00AE119A"/>
    <w:rsid w:val="00AE17DF"/>
    <w:rsid w:val="00AE1E18"/>
    <w:rsid w:val="00AE2AB9"/>
    <w:rsid w:val="00AE54CA"/>
    <w:rsid w:val="00AE5FAD"/>
    <w:rsid w:val="00AE7365"/>
    <w:rsid w:val="00AF2DF3"/>
    <w:rsid w:val="00AF3578"/>
    <w:rsid w:val="00AF4E16"/>
    <w:rsid w:val="00AF538F"/>
    <w:rsid w:val="00B0039A"/>
    <w:rsid w:val="00B065B2"/>
    <w:rsid w:val="00B12C89"/>
    <w:rsid w:val="00B20785"/>
    <w:rsid w:val="00B219B5"/>
    <w:rsid w:val="00B21E0C"/>
    <w:rsid w:val="00B238EE"/>
    <w:rsid w:val="00B258AF"/>
    <w:rsid w:val="00B25E79"/>
    <w:rsid w:val="00B26AB7"/>
    <w:rsid w:val="00B26B5C"/>
    <w:rsid w:val="00B30884"/>
    <w:rsid w:val="00B31C81"/>
    <w:rsid w:val="00B32749"/>
    <w:rsid w:val="00B33914"/>
    <w:rsid w:val="00B35D62"/>
    <w:rsid w:val="00B35F4A"/>
    <w:rsid w:val="00B3675D"/>
    <w:rsid w:val="00B37D3F"/>
    <w:rsid w:val="00B37DBF"/>
    <w:rsid w:val="00B40319"/>
    <w:rsid w:val="00B404F1"/>
    <w:rsid w:val="00B4127F"/>
    <w:rsid w:val="00B41603"/>
    <w:rsid w:val="00B45FC3"/>
    <w:rsid w:val="00B47135"/>
    <w:rsid w:val="00B47263"/>
    <w:rsid w:val="00B555B0"/>
    <w:rsid w:val="00B56763"/>
    <w:rsid w:val="00B60C55"/>
    <w:rsid w:val="00B655F0"/>
    <w:rsid w:val="00B670CC"/>
    <w:rsid w:val="00B70785"/>
    <w:rsid w:val="00B72405"/>
    <w:rsid w:val="00B74283"/>
    <w:rsid w:val="00B81829"/>
    <w:rsid w:val="00B8478F"/>
    <w:rsid w:val="00B849D3"/>
    <w:rsid w:val="00B87318"/>
    <w:rsid w:val="00B877DC"/>
    <w:rsid w:val="00BA253F"/>
    <w:rsid w:val="00BA2FB0"/>
    <w:rsid w:val="00BA4F67"/>
    <w:rsid w:val="00BB0D25"/>
    <w:rsid w:val="00BB2B77"/>
    <w:rsid w:val="00BB3322"/>
    <w:rsid w:val="00BB45CE"/>
    <w:rsid w:val="00BB4856"/>
    <w:rsid w:val="00BB6D88"/>
    <w:rsid w:val="00BB71C5"/>
    <w:rsid w:val="00BC0F79"/>
    <w:rsid w:val="00BC1BA2"/>
    <w:rsid w:val="00BD2A77"/>
    <w:rsid w:val="00BD3A9F"/>
    <w:rsid w:val="00BD4FD9"/>
    <w:rsid w:val="00BD5DB5"/>
    <w:rsid w:val="00BE0F7A"/>
    <w:rsid w:val="00BE35E2"/>
    <w:rsid w:val="00BE3FA2"/>
    <w:rsid w:val="00BE6734"/>
    <w:rsid w:val="00BF2FE1"/>
    <w:rsid w:val="00BF446F"/>
    <w:rsid w:val="00BF5B6E"/>
    <w:rsid w:val="00C030C3"/>
    <w:rsid w:val="00C04726"/>
    <w:rsid w:val="00C10ADC"/>
    <w:rsid w:val="00C118C4"/>
    <w:rsid w:val="00C15C13"/>
    <w:rsid w:val="00C175C0"/>
    <w:rsid w:val="00C2046F"/>
    <w:rsid w:val="00C26353"/>
    <w:rsid w:val="00C32815"/>
    <w:rsid w:val="00C36E6C"/>
    <w:rsid w:val="00C41E7E"/>
    <w:rsid w:val="00C435C9"/>
    <w:rsid w:val="00C441CC"/>
    <w:rsid w:val="00C444B3"/>
    <w:rsid w:val="00C4496F"/>
    <w:rsid w:val="00C44FB7"/>
    <w:rsid w:val="00C45CE1"/>
    <w:rsid w:val="00C46223"/>
    <w:rsid w:val="00C529D7"/>
    <w:rsid w:val="00C53882"/>
    <w:rsid w:val="00C60815"/>
    <w:rsid w:val="00C652A0"/>
    <w:rsid w:val="00C70EC2"/>
    <w:rsid w:val="00C81402"/>
    <w:rsid w:val="00C97A0D"/>
    <w:rsid w:val="00CA01E2"/>
    <w:rsid w:val="00CA0889"/>
    <w:rsid w:val="00CA114D"/>
    <w:rsid w:val="00CA6895"/>
    <w:rsid w:val="00CA7ABF"/>
    <w:rsid w:val="00CA7F9B"/>
    <w:rsid w:val="00CB0293"/>
    <w:rsid w:val="00CB20A6"/>
    <w:rsid w:val="00CB3135"/>
    <w:rsid w:val="00CB40D6"/>
    <w:rsid w:val="00CB5A47"/>
    <w:rsid w:val="00CB6E58"/>
    <w:rsid w:val="00CC08EE"/>
    <w:rsid w:val="00CC1FC8"/>
    <w:rsid w:val="00CD25B3"/>
    <w:rsid w:val="00CD44BA"/>
    <w:rsid w:val="00CD682A"/>
    <w:rsid w:val="00CD704F"/>
    <w:rsid w:val="00CD7420"/>
    <w:rsid w:val="00CD7E26"/>
    <w:rsid w:val="00CE00BE"/>
    <w:rsid w:val="00CE5971"/>
    <w:rsid w:val="00CE77E6"/>
    <w:rsid w:val="00CF2C99"/>
    <w:rsid w:val="00CF31B2"/>
    <w:rsid w:val="00D06A1E"/>
    <w:rsid w:val="00D1045A"/>
    <w:rsid w:val="00D1104D"/>
    <w:rsid w:val="00D177AF"/>
    <w:rsid w:val="00D23EA5"/>
    <w:rsid w:val="00D25D10"/>
    <w:rsid w:val="00D27EC2"/>
    <w:rsid w:val="00D308CB"/>
    <w:rsid w:val="00D33471"/>
    <w:rsid w:val="00D334D8"/>
    <w:rsid w:val="00D40F40"/>
    <w:rsid w:val="00D44500"/>
    <w:rsid w:val="00D455D5"/>
    <w:rsid w:val="00D46302"/>
    <w:rsid w:val="00D52B8C"/>
    <w:rsid w:val="00D535C2"/>
    <w:rsid w:val="00D55F05"/>
    <w:rsid w:val="00D65136"/>
    <w:rsid w:val="00D653DC"/>
    <w:rsid w:val="00D65F14"/>
    <w:rsid w:val="00D72AB2"/>
    <w:rsid w:val="00D85656"/>
    <w:rsid w:val="00D93449"/>
    <w:rsid w:val="00D9446D"/>
    <w:rsid w:val="00DA519B"/>
    <w:rsid w:val="00DB2C1F"/>
    <w:rsid w:val="00DB6766"/>
    <w:rsid w:val="00DC1018"/>
    <w:rsid w:val="00DC17F8"/>
    <w:rsid w:val="00DC4C21"/>
    <w:rsid w:val="00DC6C4A"/>
    <w:rsid w:val="00DD23B4"/>
    <w:rsid w:val="00DD4CA0"/>
    <w:rsid w:val="00DD63F6"/>
    <w:rsid w:val="00DE055A"/>
    <w:rsid w:val="00DE3047"/>
    <w:rsid w:val="00DE4FF2"/>
    <w:rsid w:val="00DE50F2"/>
    <w:rsid w:val="00DE5E21"/>
    <w:rsid w:val="00DF1310"/>
    <w:rsid w:val="00DF2133"/>
    <w:rsid w:val="00DF22A0"/>
    <w:rsid w:val="00DF269B"/>
    <w:rsid w:val="00DF51CE"/>
    <w:rsid w:val="00DF57B2"/>
    <w:rsid w:val="00DF593E"/>
    <w:rsid w:val="00E035D4"/>
    <w:rsid w:val="00E1122D"/>
    <w:rsid w:val="00E1390F"/>
    <w:rsid w:val="00E14EF9"/>
    <w:rsid w:val="00E15F5D"/>
    <w:rsid w:val="00E15F7B"/>
    <w:rsid w:val="00E170F1"/>
    <w:rsid w:val="00E17C6D"/>
    <w:rsid w:val="00E206A6"/>
    <w:rsid w:val="00E226A6"/>
    <w:rsid w:val="00E23F79"/>
    <w:rsid w:val="00E2425D"/>
    <w:rsid w:val="00E25225"/>
    <w:rsid w:val="00E25E6F"/>
    <w:rsid w:val="00E31B16"/>
    <w:rsid w:val="00E357ED"/>
    <w:rsid w:val="00E35EB1"/>
    <w:rsid w:val="00E37296"/>
    <w:rsid w:val="00E421C0"/>
    <w:rsid w:val="00E42428"/>
    <w:rsid w:val="00E42491"/>
    <w:rsid w:val="00E425C2"/>
    <w:rsid w:val="00E43944"/>
    <w:rsid w:val="00E4734A"/>
    <w:rsid w:val="00E477AD"/>
    <w:rsid w:val="00E55377"/>
    <w:rsid w:val="00E65A60"/>
    <w:rsid w:val="00E70644"/>
    <w:rsid w:val="00E71ED7"/>
    <w:rsid w:val="00E75474"/>
    <w:rsid w:val="00E8151A"/>
    <w:rsid w:val="00E863D1"/>
    <w:rsid w:val="00E91EAE"/>
    <w:rsid w:val="00E92783"/>
    <w:rsid w:val="00EA6937"/>
    <w:rsid w:val="00EB08E3"/>
    <w:rsid w:val="00EB6D85"/>
    <w:rsid w:val="00EC10AF"/>
    <w:rsid w:val="00EC654D"/>
    <w:rsid w:val="00ED1E04"/>
    <w:rsid w:val="00ED39F8"/>
    <w:rsid w:val="00ED6B25"/>
    <w:rsid w:val="00EE0841"/>
    <w:rsid w:val="00EE0B0C"/>
    <w:rsid w:val="00EE4268"/>
    <w:rsid w:val="00EE5DB4"/>
    <w:rsid w:val="00EE67A7"/>
    <w:rsid w:val="00EF3580"/>
    <w:rsid w:val="00EF400B"/>
    <w:rsid w:val="00EF4423"/>
    <w:rsid w:val="00F04331"/>
    <w:rsid w:val="00F06DA9"/>
    <w:rsid w:val="00F105CA"/>
    <w:rsid w:val="00F16555"/>
    <w:rsid w:val="00F171CF"/>
    <w:rsid w:val="00F1784D"/>
    <w:rsid w:val="00F17F4C"/>
    <w:rsid w:val="00F208CC"/>
    <w:rsid w:val="00F2676F"/>
    <w:rsid w:val="00F30B75"/>
    <w:rsid w:val="00F327D4"/>
    <w:rsid w:val="00F3318A"/>
    <w:rsid w:val="00F34643"/>
    <w:rsid w:val="00F34B0E"/>
    <w:rsid w:val="00F35321"/>
    <w:rsid w:val="00F37E8E"/>
    <w:rsid w:val="00F40538"/>
    <w:rsid w:val="00F433F7"/>
    <w:rsid w:val="00F43ECC"/>
    <w:rsid w:val="00F463D5"/>
    <w:rsid w:val="00F55FD9"/>
    <w:rsid w:val="00F60038"/>
    <w:rsid w:val="00F62292"/>
    <w:rsid w:val="00F64D3F"/>
    <w:rsid w:val="00F65BCE"/>
    <w:rsid w:val="00F72D7D"/>
    <w:rsid w:val="00F74967"/>
    <w:rsid w:val="00F85DDA"/>
    <w:rsid w:val="00F9132A"/>
    <w:rsid w:val="00F93335"/>
    <w:rsid w:val="00F9609E"/>
    <w:rsid w:val="00FA52BA"/>
    <w:rsid w:val="00FB0C44"/>
    <w:rsid w:val="00FB3137"/>
    <w:rsid w:val="00FB5149"/>
    <w:rsid w:val="00FB533A"/>
    <w:rsid w:val="00FC0142"/>
    <w:rsid w:val="00FC2858"/>
    <w:rsid w:val="00FC41B7"/>
    <w:rsid w:val="00FC47DD"/>
    <w:rsid w:val="00FC5691"/>
    <w:rsid w:val="00FC7091"/>
    <w:rsid w:val="00FD398B"/>
    <w:rsid w:val="00FD5FCA"/>
    <w:rsid w:val="00FE07E4"/>
    <w:rsid w:val="00FE1FB5"/>
    <w:rsid w:val="00FE25FB"/>
    <w:rsid w:val="00FE46AF"/>
    <w:rsid w:val="00FF36DB"/>
    <w:rsid w:val="00FF5570"/>
    <w:rsid w:val="00FF5F17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66801B"/>
  <w15:docId w15:val="{652BA320-C14C-4E4C-9654-35514962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170F1"/>
    <w:rPr>
      <w:rFonts w:ascii="Arial" w:hAnsi="Arial"/>
      <w:sz w:val="19"/>
      <w:szCs w:val="24"/>
      <w:lang w:val="en-US" w:eastAsia="en-US"/>
    </w:rPr>
  </w:style>
  <w:style w:type="paragraph" w:styleId="Nadpis1">
    <w:name w:val="heading 1"/>
    <w:next w:val="Nadpis2"/>
    <w:link w:val="Nadpis1Char"/>
    <w:rsid w:val="00E170F1"/>
    <w:pPr>
      <w:keepNext/>
      <w:pageBreakBefore/>
      <w:numPr>
        <w:numId w:val="3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paragraph" w:styleId="Nadpis2">
    <w:name w:val="heading 2"/>
    <w:basedOn w:val="Nadpis1"/>
    <w:next w:val="Nadpis3"/>
    <w:link w:val="Nadpis2Char"/>
    <w:rsid w:val="00E170F1"/>
    <w:pPr>
      <w:pageBreakBefore w:val="0"/>
      <w:numPr>
        <w:ilvl w:val="1"/>
      </w:numPr>
      <w:spacing w:before="240" w:after="240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"/>
    <w:rsid w:val="00E170F1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"/>
    <w:next w:val="Normln"/>
    <w:link w:val="Nadpis4Char"/>
    <w:unhideWhenUsed/>
    <w:rsid w:val="00E170F1"/>
    <w:pPr>
      <w:keepNext/>
      <w:keepLines/>
      <w:numPr>
        <w:ilvl w:val="3"/>
        <w:numId w:val="3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"/>
    <w:next w:val="Normln"/>
    <w:link w:val="Nadpis5Char"/>
    <w:unhideWhenUsed/>
    <w:rsid w:val="00E170F1"/>
    <w:pPr>
      <w:keepNext/>
      <w:keepLines/>
      <w:numPr>
        <w:ilvl w:val="4"/>
        <w:numId w:val="3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"/>
    <w:next w:val="Normln"/>
    <w:link w:val="Nadpis6Char"/>
    <w:unhideWhenUsed/>
    <w:rsid w:val="00E170F1"/>
    <w:pPr>
      <w:keepNext/>
      <w:keepLines/>
      <w:numPr>
        <w:ilvl w:val="5"/>
        <w:numId w:val="3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"/>
    <w:next w:val="Normln"/>
    <w:link w:val="Nadpis7Char"/>
    <w:unhideWhenUsed/>
    <w:rsid w:val="00E170F1"/>
    <w:pPr>
      <w:keepNext/>
      <w:keepLines/>
      <w:numPr>
        <w:ilvl w:val="6"/>
        <w:numId w:val="3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170F1"/>
    <w:pPr>
      <w:keepNext/>
      <w:keepLines/>
      <w:numPr>
        <w:ilvl w:val="7"/>
        <w:numId w:val="3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170F1"/>
    <w:pPr>
      <w:keepNext/>
      <w:keepLines/>
      <w:numPr>
        <w:ilvl w:val="8"/>
        <w:numId w:val="3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Deloitte table 3"/>
    <w:basedOn w:val="Normlntabulka"/>
    <w:rsid w:val="00E170F1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Zhlav">
    <w:name w:val="header"/>
    <w:basedOn w:val="Normln"/>
    <w:link w:val="ZhlavChar"/>
    <w:uiPriority w:val="99"/>
    <w:rsid w:val="00E170F1"/>
    <w:pPr>
      <w:tabs>
        <w:tab w:val="center" w:pos="4703"/>
        <w:tab w:val="right" w:pos="9406"/>
      </w:tabs>
    </w:pPr>
    <w:rPr>
      <w:sz w:val="16"/>
    </w:rPr>
  </w:style>
  <w:style w:type="paragraph" w:styleId="Zpat">
    <w:name w:val="footer"/>
    <w:basedOn w:val="Normln"/>
    <w:link w:val="ZpatChar"/>
    <w:uiPriority w:val="99"/>
    <w:rsid w:val="00E170F1"/>
    <w:pPr>
      <w:tabs>
        <w:tab w:val="center" w:pos="4703"/>
        <w:tab w:val="right" w:pos="9406"/>
      </w:tabs>
    </w:pPr>
    <w:rPr>
      <w:sz w:val="16"/>
    </w:rPr>
  </w:style>
  <w:style w:type="character" w:styleId="slostrnky">
    <w:name w:val="page number"/>
    <w:basedOn w:val="Standardnpsmoodstavce"/>
    <w:rsid w:val="00E170F1"/>
    <w:rPr>
      <w:rFonts w:ascii="Arial" w:hAnsi="Arial"/>
      <w:sz w:val="16"/>
    </w:rPr>
  </w:style>
  <w:style w:type="paragraph" w:styleId="Obsah1">
    <w:name w:val="toc 1"/>
    <w:basedOn w:val="Normln"/>
    <w:next w:val="Normln"/>
    <w:autoRedefine/>
    <w:uiPriority w:val="39"/>
    <w:rsid w:val="00E170F1"/>
    <w:pPr>
      <w:spacing w:after="240"/>
    </w:pPr>
    <w:rPr>
      <w:sz w:val="24"/>
    </w:rPr>
  </w:style>
  <w:style w:type="paragraph" w:styleId="Obsah2">
    <w:name w:val="toc 2"/>
    <w:basedOn w:val="Normln"/>
    <w:next w:val="Normln"/>
    <w:autoRedefine/>
    <w:uiPriority w:val="39"/>
    <w:rsid w:val="00E170F1"/>
    <w:pPr>
      <w:spacing w:after="240"/>
      <w:ind w:left="238"/>
    </w:pPr>
    <w:rPr>
      <w:sz w:val="24"/>
    </w:rPr>
  </w:style>
  <w:style w:type="paragraph" w:styleId="Obsah3">
    <w:name w:val="toc 3"/>
    <w:basedOn w:val="Normln"/>
    <w:next w:val="Normln"/>
    <w:autoRedefine/>
    <w:uiPriority w:val="39"/>
    <w:rsid w:val="00E170F1"/>
    <w:pPr>
      <w:spacing w:after="240"/>
      <w:ind w:left="482"/>
    </w:pPr>
    <w:rPr>
      <w:sz w:val="24"/>
    </w:rPr>
  </w:style>
  <w:style w:type="character" w:styleId="Hypertextovodkaz">
    <w:name w:val="Hyperlink"/>
    <w:basedOn w:val="Standardnpsmoodstavce"/>
    <w:uiPriority w:val="99"/>
    <w:rsid w:val="00E170F1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"/>
    <w:semiHidden/>
    <w:rsid w:val="00E170F1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E170F1"/>
    <w:rPr>
      <w:rFonts w:ascii="Arial" w:hAnsi="Arial"/>
      <w:sz w:val="16"/>
      <w:szCs w:val="24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170F1"/>
    <w:rPr>
      <w:rFonts w:ascii="Arial" w:hAnsi="Arial"/>
      <w:sz w:val="16"/>
      <w:szCs w:val="24"/>
      <w:lang w:val="en-US" w:eastAsia="en-US"/>
    </w:rPr>
  </w:style>
  <w:style w:type="paragraph" w:customStyle="1" w:styleId="BodyText1">
    <w:name w:val="Body Text1"/>
    <w:qFormat/>
    <w:rsid w:val="003D4FEC"/>
    <w:pPr>
      <w:jc w:val="both"/>
    </w:pPr>
    <w:rPr>
      <w:rFonts w:ascii="Arial" w:hAnsi="Arial"/>
      <w:color w:val="000000"/>
      <w:sz w:val="22"/>
      <w:szCs w:val="48"/>
      <w:lang w:eastAsia="en-US"/>
    </w:rPr>
  </w:style>
  <w:style w:type="paragraph" w:customStyle="1" w:styleId="Legalentity">
    <w:name w:val="Legal entity"/>
    <w:basedOn w:val="Normln"/>
    <w:rsid w:val="00E170F1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smlouvaheading2"/>
    <w:qFormat/>
    <w:rsid w:val="003D4755"/>
    <w:pPr>
      <w:numPr>
        <w:numId w:val="4"/>
      </w:numPr>
      <w:tabs>
        <w:tab w:val="left" w:pos="794"/>
      </w:tabs>
      <w:spacing w:before="240" w:after="240"/>
      <w:ind w:left="794" w:hanging="794"/>
      <w:jc w:val="both"/>
    </w:pPr>
    <w:rPr>
      <w:rFonts w:ascii="Arial" w:hAnsi="Arial"/>
      <w:b/>
      <w:caps/>
      <w:noProof/>
      <w:color w:val="000000"/>
      <w:sz w:val="22"/>
      <w:szCs w:val="24"/>
      <w:lang w:eastAsia="en-US"/>
    </w:rPr>
  </w:style>
  <w:style w:type="paragraph" w:customStyle="1" w:styleId="CaptionIntroductionparagraph">
    <w:name w:val="Caption Introduction paragraph"/>
    <w:rsid w:val="00E170F1"/>
    <w:rPr>
      <w:rFonts w:ascii="Arial" w:hAnsi="Arial"/>
      <w:b/>
      <w:color w:val="00A1DE"/>
      <w:sz w:val="24"/>
      <w:szCs w:val="22"/>
      <w:lang w:eastAsia="en-US"/>
    </w:rPr>
  </w:style>
  <w:style w:type="paragraph" w:customStyle="1" w:styleId="smlouvaheading2">
    <w:name w:val="smlouva heading 2"/>
    <w:basedOn w:val="CaptionIntroductionparagraph"/>
    <w:qFormat/>
    <w:rsid w:val="003D4755"/>
    <w:pPr>
      <w:numPr>
        <w:ilvl w:val="1"/>
        <w:numId w:val="4"/>
      </w:numPr>
      <w:tabs>
        <w:tab w:val="left" w:pos="794"/>
      </w:tabs>
      <w:spacing w:before="120"/>
      <w:jc w:val="both"/>
    </w:pPr>
    <w:rPr>
      <w:b w:val="0"/>
      <w:color w:val="000000"/>
      <w:sz w:val="22"/>
    </w:rPr>
  </w:style>
  <w:style w:type="paragraph" w:customStyle="1" w:styleId="smlouvaheading3">
    <w:name w:val="smlouva heading 3"/>
    <w:basedOn w:val="smlouvaheading2"/>
    <w:qFormat/>
    <w:rsid w:val="00B0039A"/>
    <w:pPr>
      <w:numPr>
        <w:ilvl w:val="2"/>
      </w:numPr>
      <w:ind w:left="1588" w:hanging="794"/>
    </w:pPr>
  </w:style>
  <w:style w:type="paragraph" w:customStyle="1" w:styleId="smlouvaheading4">
    <w:name w:val="smlouva heading 4"/>
    <w:basedOn w:val="smlouvaheading3"/>
    <w:next w:val="BodyText1"/>
    <w:qFormat/>
    <w:rsid w:val="005F3362"/>
    <w:pPr>
      <w:numPr>
        <w:ilvl w:val="3"/>
      </w:numPr>
      <w:tabs>
        <w:tab w:val="clear" w:pos="794"/>
        <w:tab w:val="left" w:pos="1021"/>
      </w:tabs>
      <w:ind w:left="2529" w:hanging="98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E170F1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rsid w:val="00E170F1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Standardnpsmoodstavce"/>
    <w:link w:val="Captionbody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body">
    <w:name w:val="Caption body"/>
    <w:link w:val="CaptionbodyChar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heading">
    <w:name w:val="Caption heading"/>
    <w:basedOn w:val="Captionbody"/>
    <w:rsid w:val="00E170F1"/>
    <w:rPr>
      <w:b/>
    </w:rPr>
  </w:style>
  <w:style w:type="paragraph" w:customStyle="1" w:styleId="smlouvabodytext">
    <w:name w:val="smlouva body text"/>
    <w:basedOn w:val="Normln"/>
    <w:rsid w:val="00E170F1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"/>
    <w:link w:val="Bulletslevel1Char"/>
    <w:qFormat/>
    <w:rsid w:val="00B655F0"/>
    <w:pPr>
      <w:numPr>
        <w:numId w:val="1"/>
      </w:numPr>
      <w:spacing w:before="120"/>
      <w:ind w:left="357" w:hanging="357"/>
    </w:pPr>
    <w:rPr>
      <w:rFonts w:eastAsia="Times"/>
      <w:color w:val="000000"/>
      <w:sz w:val="22"/>
      <w:szCs w:val="20"/>
      <w:lang w:val="en-GB"/>
    </w:rPr>
  </w:style>
  <w:style w:type="character" w:customStyle="1" w:styleId="Bulletslevel1Char">
    <w:name w:val="Bullets level 1 Char"/>
    <w:basedOn w:val="Standardnpsmoodstavce"/>
    <w:link w:val="Bulletslevel1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Bulletslevel2">
    <w:name w:val="Bullets level 2"/>
    <w:basedOn w:val="Normln"/>
    <w:link w:val="Bulletslevel2Char"/>
    <w:qFormat/>
    <w:rsid w:val="00B655F0"/>
    <w:pPr>
      <w:numPr>
        <w:numId w:val="2"/>
      </w:numPr>
      <w:tabs>
        <w:tab w:val="left" w:pos="567"/>
      </w:tabs>
      <w:spacing w:before="120"/>
    </w:pPr>
    <w:rPr>
      <w:rFonts w:eastAsia="Times"/>
      <w:color w:val="000000"/>
      <w:sz w:val="22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PulloutQuote">
    <w:name w:val="Pullout Quote"/>
    <w:rsid w:val="00E170F1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 w:eastAsia="en-US"/>
    </w:rPr>
  </w:style>
  <w:style w:type="paragraph" w:customStyle="1" w:styleId="Highlight1">
    <w:name w:val="Highlight 1"/>
    <w:basedOn w:val="Normln"/>
    <w:rsid w:val="00E170F1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rsid w:val="00E170F1"/>
    <w:rPr>
      <w:color w:val="92D400"/>
    </w:rPr>
  </w:style>
  <w:style w:type="table" w:customStyle="1" w:styleId="Deloittetable1">
    <w:name w:val="Deloitte table 1"/>
    <w:basedOn w:val="Normlntabulka"/>
    <w:rsid w:val="00E170F1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"/>
    <w:next w:val="Normln"/>
    <w:autoRedefine/>
    <w:uiPriority w:val="39"/>
    <w:rsid w:val="00E170F1"/>
    <w:pPr>
      <w:spacing w:after="240"/>
      <w:ind w:left="720"/>
    </w:pPr>
  </w:style>
  <w:style w:type="table" w:customStyle="1" w:styleId="Deloittetable2">
    <w:name w:val="Deloitte table 2"/>
    <w:basedOn w:val="Normlntabulka"/>
    <w:rsid w:val="00E170F1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lkasprostorovmiefekty1">
    <w:name w:val="Table 3D effects 1"/>
    <w:basedOn w:val="Normlntabulka"/>
    <w:rsid w:val="00E170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tabulka"/>
    <w:rsid w:val="00E170F1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tabulka"/>
    <w:rsid w:val="00E170F1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tabulka"/>
    <w:rsid w:val="00E170F1"/>
    <w:rPr>
      <w:rFonts w:ascii="Arial" w:hAnsi="Arial"/>
      <w:sz w:val="19"/>
    </w:rPr>
    <w:tblPr/>
  </w:style>
  <w:style w:type="table" w:customStyle="1" w:styleId="Deloittetable6">
    <w:name w:val="Deloitte table 6"/>
    <w:basedOn w:val="Normlntabulka"/>
    <w:rsid w:val="00E170F1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tabulka"/>
    <w:rsid w:val="00E170F1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lkasprostorovmiefekty3">
    <w:name w:val="Table 3D effects 3"/>
    <w:basedOn w:val="Normlntabulka"/>
    <w:rsid w:val="00E170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tabulka"/>
    <w:rsid w:val="00E170F1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tabulka"/>
    <w:rsid w:val="00E170F1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tabulka"/>
    <w:rsid w:val="00E170F1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tabulka"/>
    <w:rsid w:val="00E170F1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tabulka"/>
    <w:rsid w:val="00E170F1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loupcetabulky3">
    <w:name w:val="Table Columns 3"/>
    <w:basedOn w:val="Normlntabulka"/>
    <w:rsid w:val="00E170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seznamzvraznn4">
    <w:name w:val="Colorful List Accent 4"/>
    <w:basedOn w:val="Normlntabulka"/>
    <w:uiPriority w:val="72"/>
    <w:rsid w:val="00E170F1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ednmka2zvraznn4">
    <w:name w:val="Medium Grid 2 Accent 4"/>
    <w:basedOn w:val="Normlntabulka"/>
    <w:uiPriority w:val="68"/>
    <w:rsid w:val="00E170F1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Standardnpsmoodstavce"/>
    <w:link w:val="Nadpis4"/>
    <w:rsid w:val="00E170F1"/>
    <w:rPr>
      <w:rFonts w:ascii="Arial" w:hAnsi="Arial"/>
      <w:b/>
      <w:bCs/>
      <w:iCs/>
      <w:sz w:val="24"/>
      <w:szCs w:val="24"/>
      <w:lang w:val="en-US" w:eastAsia="en-US"/>
    </w:rPr>
  </w:style>
  <w:style w:type="character" w:customStyle="1" w:styleId="Nadpis5Char">
    <w:name w:val="Nadpis 5 Char"/>
    <w:basedOn w:val="Standardnpsmoodstavce"/>
    <w:link w:val="Nadpis5"/>
    <w:rsid w:val="00E170F1"/>
    <w:rPr>
      <w:rFonts w:ascii="Arial" w:hAnsi="Arial"/>
      <w:b/>
      <w:i/>
      <w:color w:val="00133A"/>
      <w:sz w:val="24"/>
      <w:szCs w:val="24"/>
      <w:lang w:val="en-US" w:eastAsia="en-US"/>
    </w:rPr>
  </w:style>
  <w:style w:type="character" w:customStyle="1" w:styleId="Nadpis6Char">
    <w:name w:val="Nadpis 6 Char"/>
    <w:basedOn w:val="Standardnpsmoodstavce"/>
    <w:link w:val="Nadpis6"/>
    <w:rsid w:val="00E170F1"/>
    <w:rPr>
      <w:rFonts w:ascii="Arial" w:hAnsi="Arial"/>
      <w:i/>
      <w:iCs/>
      <w:color w:val="00133A"/>
      <w:sz w:val="24"/>
      <w:szCs w:val="24"/>
      <w:lang w:val="en-US" w:eastAsia="en-US"/>
    </w:rPr>
  </w:style>
  <w:style w:type="character" w:customStyle="1" w:styleId="Nadpis7Char">
    <w:name w:val="Nadpis 7 Char"/>
    <w:basedOn w:val="Standardnpsmoodstavce"/>
    <w:link w:val="Nadpis7"/>
    <w:rsid w:val="00E170F1"/>
    <w:rPr>
      <w:rFonts w:ascii="Arial" w:hAnsi="Arial"/>
      <w:i/>
      <w:iCs/>
      <w:color w:val="404040"/>
      <w:sz w:val="22"/>
      <w:szCs w:val="24"/>
      <w:lang w:val="en-US" w:eastAsia="en-US"/>
    </w:rPr>
  </w:style>
  <w:style w:type="character" w:customStyle="1" w:styleId="Nadpis8Char">
    <w:name w:val="Nadpis 8 Char"/>
    <w:basedOn w:val="Standardnpsmoodstavce"/>
    <w:link w:val="Nadpis8"/>
    <w:semiHidden/>
    <w:rsid w:val="00E170F1"/>
    <w:rPr>
      <w:rFonts w:ascii="Arial" w:hAnsi="Arial"/>
      <w:i/>
      <w:color w:val="404040"/>
      <w:lang w:val="en-US" w:eastAsia="en-US"/>
    </w:rPr>
  </w:style>
  <w:style w:type="character" w:customStyle="1" w:styleId="Nadpis9Char">
    <w:name w:val="Nadpis 9 Char"/>
    <w:basedOn w:val="Standardnpsmoodstavce"/>
    <w:link w:val="Nadpis9"/>
    <w:semiHidden/>
    <w:rsid w:val="00E170F1"/>
    <w:rPr>
      <w:rFonts w:ascii="Arial" w:hAnsi="Arial"/>
      <w:i/>
      <w:iCs/>
      <w:color w:val="404040"/>
      <w:sz w:val="18"/>
      <w:lang w:val="en-US" w:eastAsia="en-US"/>
    </w:rPr>
  </w:style>
  <w:style w:type="paragraph" w:styleId="Obsah5">
    <w:name w:val="toc 5"/>
    <w:basedOn w:val="Normln"/>
    <w:next w:val="Normln"/>
    <w:autoRedefine/>
    <w:uiPriority w:val="39"/>
    <w:rsid w:val="00E170F1"/>
    <w:pPr>
      <w:spacing w:after="100"/>
      <w:ind w:left="960"/>
    </w:pPr>
  </w:style>
  <w:style w:type="character" w:styleId="Znakapoznpodarou">
    <w:name w:val="footnote reference"/>
    <w:basedOn w:val="Standardnpsmoodstavce"/>
    <w:uiPriority w:val="99"/>
    <w:rsid w:val="00E170F1"/>
    <w:rPr>
      <w:rFonts w:ascii="Arial" w:hAnsi="Arial"/>
      <w:sz w:val="16"/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E170F1"/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170F1"/>
    <w:rPr>
      <w:rFonts w:ascii="Arial" w:hAnsi="Arial"/>
      <w:sz w:val="16"/>
      <w:lang w:val="en-US" w:eastAsia="en-US"/>
    </w:rPr>
  </w:style>
  <w:style w:type="paragraph" w:customStyle="1" w:styleId="Highlight3">
    <w:name w:val="Highlight 3"/>
    <w:basedOn w:val="Highlight2"/>
    <w:rsid w:val="00E170F1"/>
    <w:rPr>
      <w:color w:val="00A1D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70F1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1Char">
    <w:name w:val="Nadpis 1 Char"/>
    <w:link w:val="Nadpis1"/>
    <w:locked/>
    <w:rsid w:val="00E170F1"/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character" w:customStyle="1" w:styleId="Nadpis2Char">
    <w:name w:val="Nadpis 2 Char"/>
    <w:link w:val="Nadpis2"/>
    <w:locked/>
    <w:rsid w:val="00E170F1"/>
    <w:rPr>
      <w:rFonts w:ascii="Arial" w:hAnsi="Arial" w:cs="Arial"/>
      <w:b/>
      <w:iCs/>
      <w:color w:val="92D400"/>
      <w:kern w:val="32"/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E170F1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E170F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170F1"/>
    <w:rPr>
      <w:rFonts w:ascii="Calibri" w:hAnsi="Calibri"/>
      <w:sz w:val="16"/>
      <w:szCs w:val="16"/>
      <w:lang w:eastAsia="en-US"/>
    </w:rPr>
  </w:style>
  <w:style w:type="paragraph" w:styleId="Zkladntext">
    <w:name w:val="Body Text"/>
    <w:basedOn w:val="Normln"/>
    <w:link w:val="ZkladntextChar"/>
    <w:rsid w:val="00E170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170F1"/>
    <w:rPr>
      <w:rFonts w:ascii="Calibri" w:hAnsi="Calibri"/>
      <w:sz w:val="24"/>
      <w:szCs w:val="24"/>
      <w:lang w:eastAsia="en-US"/>
    </w:rPr>
  </w:style>
  <w:style w:type="character" w:styleId="Odkaznakoment">
    <w:name w:val="annotation reference"/>
    <w:basedOn w:val="Standardnpsmoodstavce"/>
    <w:semiHidden/>
    <w:unhideWhenUsed/>
    <w:rsid w:val="00A6709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670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67090"/>
    <w:rPr>
      <w:rFonts w:ascii="Arial" w:hAnsi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670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67090"/>
    <w:rPr>
      <w:rFonts w:ascii="Arial" w:hAnsi="Arial"/>
      <w:b/>
      <w:bCs/>
      <w:lang w:val="en-US" w:eastAsia="en-US"/>
    </w:rPr>
  </w:style>
  <w:style w:type="character" w:customStyle="1" w:styleId="ra">
    <w:name w:val="ra"/>
    <w:basedOn w:val="Standardnpsmoodstavce"/>
    <w:rsid w:val="00421FE1"/>
  </w:style>
  <w:style w:type="paragraph" w:styleId="Revize">
    <w:name w:val="Revision"/>
    <w:hidden/>
    <w:uiPriority w:val="99"/>
    <w:semiHidden/>
    <w:rsid w:val="00BA2FB0"/>
    <w:rPr>
      <w:rFonts w:ascii="Arial" w:hAnsi="Arial"/>
      <w:sz w:val="19"/>
      <w:szCs w:val="24"/>
      <w:lang w:val="en-US" w:eastAsia="en-US"/>
    </w:rPr>
  </w:style>
  <w:style w:type="paragraph" w:styleId="Bezmezer">
    <w:name w:val="No Spacing"/>
    <w:uiPriority w:val="1"/>
    <w:qFormat/>
    <w:rsid w:val="00BB6D88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ulkaseznamu3zvraznn3">
    <w:name w:val="List Table 3 Accent 3"/>
    <w:basedOn w:val="Normlntabulka"/>
    <w:uiPriority w:val="48"/>
    <w:rsid w:val="0097247F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Svtltabulkasmkou1">
    <w:name w:val="Grid Table 1 Light"/>
    <w:basedOn w:val="Normlntabulka"/>
    <w:uiPriority w:val="46"/>
    <w:rsid w:val="003821A2"/>
    <w:rPr>
      <w:rFonts w:ascii="Verdana" w:eastAsia="Verdana" w:hAnsi="Verdan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39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8070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09324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094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31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81273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08398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0391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9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4576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7463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capkova\Desktop\DOCUMENTS\Eltma\OSNOVA_Eltma_V&#353;eobecn&#233;%20podm&#237;nky%20&#250;&#269;asti%20v%20kolektivn&#237;m%20syst&#233;mu_1301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8B8390AE36848821D539779D3D8DF" ma:contentTypeVersion="1" ma:contentTypeDescription="Create a new document." ma:contentTypeScope="" ma:versionID="180706dfba38fa6fba75514592d3c6f3">
  <xsd:schema xmlns:xsd="http://www.w3.org/2001/XMLSchema" xmlns:xs="http://www.w3.org/2001/XMLSchema" xmlns:p="http://schemas.microsoft.com/office/2006/metadata/properties" xmlns:ns2="e4b95afa-2213-4486-8c1e-3596e478df32" targetNamespace="http://schemas.microsoft.com/office/2006/metadata/properties" ma:root="true" ma:fieldsID="0732c81144bcada6270cbeb69da38af3" ns2:_="">
    <xsd:import namespace="e4b95afa-2213-4486-8c1e-3596e478df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95afa-2213-4486-8c1e-3596e478df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4b95afa-2213-4486-8c1e-3596e478df32" xsi:nil="true"/>
    <_dlc_DocIdUrl xmlns="e4b95afa-2213-4486-8c1e-3596e478df32">
      <Url xsi:nil="true"/>
      <Description xsi:nil="true"/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��< ? x m l   v e r s i o n = " 1 . 0 "   e n c o d i n g = " u t f - 1 6 " ? > < p r o p e r t i e s   x m l n s = " h t t p : / / w w w . i m a n a g e . c o m / w o r k / x m l s c h e m a " >  
     < d o c u m e n t i d > A c t i v e ! 2 4 8 9 9 6 . 1 < / d o c u m e n t i d >  
     < s e n d e r i d > F H L O U S E K < / s e n d e r i d >  
     < s e n d e r e m a i l > F H L O U S E K @ D E L O I T T E C E . C O M < / s e n d e r e m a i l >  
     < l a s t m o d i f i e d > 2 0 2 2 - 0 9 - 1 3 T 2 0 : 2 2 : 0 0 . 0 0 0 0 0 0 0 + 0 2 : 0 0 < / l a s t m o d i f i e d >  
     < d a t a b a s e > A c t i v e < / d a t a b a s e >  
 < / p r o p e r t i e s > 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F42F8A0-BA02-435B-9E79-7A592E4A4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95afa-2213-4486-8c1e-3596e478d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0A7795-998D-4E41-89A3-7939D0B0EC58}">
  <ds:schemaRefs>
    <ds:schemaRef ds:uri="http://schemas.microsoft.com/office/2006/metadata/properties"/>
    <ds:schemaRef ds:uri="http://schemas.microsoft.com/office/infopath/2007/PartnerControls"/>
    <ds:schemaRef ds:uri="e4b95afa-2213-4486-8c1e-3596e478df32"/>
  </ds:schemaRefs>
</ds:datastoreItem>
</file>

<file path=customXml/itemProps3.xml><?xml version="1.0" encoding="utf-8"?>
<ds:datastoreItem xmlns:ds="http://schemas.openxmlformats.org/officeDocument/2006/customXml" ds:itemID="{DB6B4346-150A-4EE1-905D-34C8526650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23C499-4984-424D-800B-57035CCDCDB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1963E83-B6C3-4D7A-A8DD-A7B809D8064E}">
  <ds:schemaRefs>
    <ds:schemaRef ds:uri="http://www.imanage.com/work/xmlschema"/>
  </ds:schemaRefs>
</ds:datastoreItem>
</file>

<file path=customXml/itemProps6.xml><?xml version="1.0" encoding="utf-8"?>
<ds:datastoreItem xmlns:ds="http://schemas.openxmlformats.org/officeDocument/2006/customXml" ds:itemID="{07B9892B-9C41-4B92-A401-79C4E13FC6E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OSNOVA_Eltma_Všeobecné podmínky účasti v kolektivním systému_13012016</Template>
  <TotalTime>105</TotalTime>
  <Pages>2</Pages>
  <Words>373</Words>
  <Characters>2203</Characters>
  <Application>Microsoft Office Word</Application>
  <DocSecurity>8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ADDL</dc:creator>
  <cp:lastModifiedBy>Verdian</cp:lastModifiedBy>
  <cp:revision>23</cp:revision>
  <cp:lastPrinted>2019-10-29T09:44:00Z</cp:lastPrinted>
  <dcterms:created xsi:type="dcterms:W3CDTF">2022-10-26T14:38:00Z</dcterms:created>
  <dcterms:modified xsi:type="dcterms:W3CDTF">2022-12-23T14:57:00Z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0x0101003EC8B8390AE36848821D539779D3D8DF</vt:lpwstr>
  </property>
  <property fmtid="{D5CDD505-2E9C-101B-9397-08002B2CF9AE}" pid="3" name="_dlc_DocIdItemGuid">
    <vt:lpwstr>c6521508-bc14-48e8-ab33-efff9816d74f</vt:lpwstr>
  </property>
  <property fmtid="{D5CDD505-2E9C-101B-9397-08002B2CF9AE}" pid="4" name="MSIP_Label_ea60d57e-af5b-4752-ac57-3e4f28ca11dc_Enabled">
    <vt:lpwstr>true</vt:lpwstr>
  </property>
  <property fmtid="{D5CDD505-2E9C-101B-9397-08002B2CF9AE}" pid="5" name="MSIP_Label_ea60d57e-af5b-4752-ac57-3e4f28ca11dc_SetDate">
    <vt:lpwstr>2021-05-28T09:26:58Z</vt:lpwstr>
  </property>
  <property fmtid="{D5CDD505-2E9C-101B-9397-08002B2CF9AE}" pid="6" name="MSIP_Label_ea60d57e-af5b-4752-ac57-3e4f28ca11dc_Method">
    <vt:lpwstr>Standard</vt:lpwstr>
  </property>
  <property fmtid="{D5CDD505-2E9C-101B-9397-08002B2CF9AE}" pid="7" name="MSIP_Label_ea60d57e-af5b-4752-ac57-3e4f28ca11dc_Name">
    <vt:lpwstr>ea60d57e-af5b-4752-ac57-3e4f28ca11dc</vt:lpwstr>
  </property>
  <property fmtid="{D5CDD505-2E9C-101B-9397-08002B2CF9AE}" pid="8" name="MSIP_Label_ea60d57e-af5b-4752-ac57-3e4f28ca11dc_SiteId">
    <vt:lpwstr>36da45f1-dd2c-4d1f-af13-5abe46b99921</vt:lpwstr>
  </property>
  <property fmtid="{D5CDD505-2E9C-101B-9397-08002B2CF9AE}" pid="9" name="MSIP_Label_ea60d57e-af5b-4752-ac57-3e4f28ca11dc_ActionId">
    <vt:lpwstr>29143254-8a62-42dd-b5a0-ed3930147912</vt:lpwstr>
  </property>
  <property fmtid="{D5CDD505-2E9C-101B-9397-08002B2CF9AE}" pid="10" name="MSIP_Label_ea60d57e-af5b-4752-ac57-3e4f28ca11dc_ContentBits">
    <vt:lpwstr>0</vt:lpwstr>
  </property>
</Properties>
</file>